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194A9" w14:textId="77777777" w:rsidR="006B0ED3" w:rsidRDefault="006B0ED3">
      <w:r>
        <w:rPr>
          <w:noProof/>
        </w:rPr>
        <w:drawing>
          <wp:anchor distT="0" distB="0" distL="114300" distR="114300" simplePos="0" relativeHeight="251658240" behindDoc="0" locked="0" layoutInCell="1" allowOverlap="1" wp14:anchorId="0D8DF68E" wp14:editId="1A385A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7824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rrection_Logo_RGB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14:paraId="1C41082A" w14:textId="77777777" w:rsidR="006B0ED3" w:rsidRDefault="006B0ED3"/>
    <w:p w14:paraId="05E2F4F9" w14:textId="77777777" w:rsidR="003946DA" w:rsidRDefault="006B0ED3" w:rsidP="006B0ED3">
      <w:pPr>
        <w:ind w:left="720" w:firstLine="720"/>
        <w:jc w:val="right"/>
        <w:rPr>
          <w:b/>
          <w:sz w:val="46"/>
        </w:rPr>
      </w:pPr>
      <w:r w:rsidRPr="006B0ED3">
        <w:rPr>
          <w:b/>
          <w:sz w:val="46"/>
        </w:rPr>
        <w:t>Resurrection Episcopal Church, Rockdale</w:t>
      </w:r>
    </w:p>
    <w:p w14:paraId="6EDCB365" w14:textId="77777777" w:rsidR="006B0ED3" w:rsidRDefault="006B0ED3" w:rsidP="006B0ED3">
      <w:pPr>
        <w:ind w:left="720" w:firstLine="720"/>
        <w:jc w:val="right"/>
        <w:rPr>
          <w:sz w:val="38"/>
        </w:rPr>
      </w:pPr>
      <w:r w:rsidRPr="006B0ED3">
        <w:rPr>
          <w:sz w:val="38"/>
        </w:rPr>
        <w:t>2131 Mount Road</w:t>
      </w:r>
      <w:r>
        <w:rPr>
          <w:sz w:val="38"/>
        </w:rPr>
        <w:t xml:space="preserve">, </w:t>
      </w:r>
      <w:r w:rsidRPr="006B0ED3">
        <w:rPr>
          <w:sz w:val="38"/>
        </w:rPr>
        <w:t>Aston, PA 19014</w:t>
      </w:r>
    </w:p>
    <w:p w14:paraId="23DB19B6" w14:textId="77777777" w:rsidR="006B0ED3" w:rsidRDefault="006B0ED3" w:rsidP="006B0ED3">
      <w:pPr>
        <w:ind w:left="720" w:firstLine="720"/>
        <w:jc w:val="right"/>
        <w:rPr>
          <w:b/>
          <w:sz w:val="42"/>
        </w:rPr>
      </w:pPr>
      <w:r>
        <w:rPr>
          <w:sz w:val="38"/>
        </w:rPr>
        <w:t>(610) 459-2013</w:t>
      </w:r>
    </w:p>
    <w:p w14:paraId="277623E0" w14:textId="77777777" w:rsidR="006B0ED3" w:rsidRPr="006B0ED3" w:rsidRDefault="006B0ED3">
      <w:pPr>
        <w:rPr>
          <w:b/>
          <w:sz w:val="14"/>
        </w:rPr>
      </w:pPr>
    </w:p>
    <w:p w14:paraId="7A4B0A29" w14:textId="6F48C73C" w:rsidR="006B0ED3" w:rsidRPr="00EE0F94" w:rsidRDefault="006B0ED3">
      <w:pPr>
        <w:rPr>
          <w:sz w:val="18"/>
        </w:rPr>
      </w:pPr>
      <w:proofErr w:type="gramStart"/>
      <w:r w:rsidRPr="00EE0F94">
        <w:t>The Rev. Thomas C. Wand, Priest-in-Charge</w:t>
      </w:r>
      <w:r w:rsidR="004E6BD9">
        <w:t xml:space="preserve">, Janet </w:t>
      </w:r>
      <w:proofErr w:type="spellStart"/>
      <w:r w:rsidR="004E6BD9">
        <w:t>Russello</w:t>
      </w:r>
      <w:proofErr w:type="spellEnd"/>
      <w:r w:rsidR="004E6BD9">
        <w:t xml:space="preserve">, Phyllis Russell, Barbara </w:t>
      </w:r>
      <w:proofErr w:type="spellStart"/>
      <w:r w:rsidR="004E6BD9">
        <w:t>Krisack</w:t>
      </w:r>
      <w:proofErr w:type="spellEnd"/>
      <w:r w:rsidR="004E6BD9">
        <w:t>, Helen Dunlap, Rosemary B, Rose</w:t>
      </w:r>
      <w:r w:rsidR="004C6BE8">
        <w:t>marie</w:t>
      </w:r>
      <w:r w:rsidR="004E6BD9">
        <w:t xml:space="preserve"> </w:t>
      </w:r>
      <w:proofErr w:type="spellStart"/>
      <w:r w:rsidR="004E6BD9">
        <w:t>Sch</w:t>
      </w:r>
      <w:r w:rsidR="00137322">
        <w:t>witters</w:t>
      </w:r>
      <w:proofErr w:type="spellEnd"/>
      <w:r w:rsidR="004C6BE8">
        <w:t xml:space="preserve"> and Marsha Litwin</w:t>
      </w:r>
      <w:bookmarkStart w:id="0" w:name="_GoBack"/>
      <w:bookmarkEnd w:id="0"/>
      <w:r w:rsidR="00137322">
        <w:t>.</w:t>
      </w:r>
      <w:proofErr w:type="gramEnd"/>
    </w:p>
    <w:p w14:paraId="39F838CC" w14:textId="77777777" w:rsidR="00985EF7" w:rsidRPr="00985EF7" w:rsidRDefault="00985EF7" w:rsidP="00985EF7">
      <w:pPr>
        <w:pStyle w:val="NoSpacing"/>
        <w:rPr>
          <w:rFonts w:ascii="Arial" w:hAnsi="Arial" w:cs="Arial"/>
          <w:sz w:val="6"/>
          <w:szCs w:val="24"/>
        </w:rPr>
      </w:pPr>
    </w:p>
    <w:p w14:paraId="26D33E3B" w14:textId="5230AC84" w:rsidR="00657099" w:rsidRPr="00EE0F94" w:rsidRDefault="004E6BD9" w:rsidP="00657099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Vestry Minutes</w:t>
      </w:r>
      <w:r w:rsidR="008E134C">
        <w:rPr>
          <w:rFonts w:ascii="Arial" w:hAnsi="Arial" w:cs="Arial"/>
          <w:b/>
          <w:sz w:val="28"/>
          <w:szCs w:val="24"/>
          <w:u w:val="single"/>
        </w:rPr>
        <w:t>—</w:t>
      </w:r>
      <w:r w:rsidR="00EC3894">
        <w:rPr>
          <w:rFonts w:ascii="Arial" w:hAnsi="Arial" w:cs="Arial"/>
          <w:b/>
          <w:sz w:val="28"/>
          <w:szCs w:val="24"/>
          <w:u w:val="single"/>
        </w:rPr>
        <w:t>April 8</w:t>
      </w:r>
      <w:r w:rsidR="009316AB">
        <w:rPr>
          <w:rFonts w:ascii="Arial" w:hAnsi="Arial" w:cs="Arial"/>
          <w:b/>
          <w:sz w:val="28"/>
          <w:szCs w:val="24"/>
          <w:u w:val="single"/>
        </w:rPr>
        <w:t>, 201</w:t>
      </w:r>
      <w:r w:rsidR="001A0E3C">
        <w:rPr>
          <w:rFonts w:ascii="Arial" w:hAnsi="Arial" w:cs="Arial"/>
          <w:b/>
          <w:sz w:val="28"/>
          <w:szCs w:val="24"/>
          <w:u w:val="single"/>
        </w:rPr>
        <w:t>9</w:t>
      </w:r>
    </w:p>
    <w:p w14:paraId="5B67BB0B" w14:textId="77777777" w:rsidR="0084349D" w:rsidRPr="00985EF7" w:rsidRDefault="0084349D" w:rsidP="00630E65">
      <w:pPr>
        <w:pStyle w:val="NoSpacing"/>
        <w:rPr>
          <w:rFonts w:ascii="Arial" w:hAnsi="Arial" w:cs="Arial"/>
          <w:sz w:val="6"/>
          <w:szCs w:val="24"/>
        </w:rPr>
      </w:pPr>
    </w:p>
    <w:p w14:paraId="357F7129" w14:textId="179D97C0" w:rsidR="00657099" w:rsidRPr="00657099" w:rsidRDefault="00657099" w:rsidP="00B26FF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Opening Prayer – Fr. Wand</w:t>
      </w:r>
      <w:r w:rsidR="004E6BD9">
        <w:rPr>
          <w:rFonts w:ascii="Arial" w:hAnsi="Arial" w:cs="Arial"/>
          <w:sz w:val="24"/>
          <w:szCs w:val="24"/>
        </w:rPr>
        <w:t xml:space="preserve"> @ 7:16 pm</w:t>
      </w:r>
    </w:p>
    <w:p w14:paraId="7524F567" w14:textId="7E8DAADA" w:rsidR="00657099" w:rsidRPr="00657099" w:rsidRDefault="00657099" w:rsidP="00B26FF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>Adoption</w:t>
      </w:r>
      <w:r w:rsidR="004E6BD9">
        <w:rPr>
          <w:rFonts w:ascii="Arial" w:hAnsi="Arial" w:cs="Arial"/>
          <w:sz w:val="24"/>
          <w:szCs w:val="24"/>
        </w:rPr>
        <w:t xml:space="preserve">-Phyllis made the motion to accept the agenda with </w:t>
      </w:r>
      <w:r w:rsidR="00557E23">
        <w:rPr>
          <w:rFonts w:ascii="Arial" w:hAnsi="Arial" w:cs="Arial"/>
          <w:sz w:val="24"/>
          <w:szCs w:val="24"/>
        </w:rPr>
        <w:t>addition. Rose 2</w:t>
      </w:r>
      <w:r w:rsidR="00557E23" w:rsidRPr="00557E23">
        <w:rPr>
          <w:rFonts w:ascii="Arial" w:hAnsi="Arial" w:cs="Arial"/>
          <w:sz w:val="24"/>
          <w:szCs w:val="24"/>
          <w:vertAlign w:val="superscript"/>
        </w:rPr>
        <w:t>nd</w:t>
      </w:r>
      <w:r w:rsidR="00557E23">
        <w:rPr>
          <w:rFonts w:ascii="Arial" w:hAnsi="Arial" w:cs="Arial"/>
          <w:sz w:val="24"/>
          <w:szCs w:val="24"/>
        </w:rPr>
        <w:t>.  All were in favor.</w:t>
      </w:r>
    </w:p>
    <w:p w14:paraId="25E76382" w14:textId="088499D4" w:rsidR="00657099" w:rsidRPr="00657099" w:rsidRDefault="00630E65" w:rsidP="00B26FF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Vestry</w:t>
      </w:r>
      <w:r w:rsidR="00657099" w:rsidRPr="00657099">
        <w:rPr>
          <w:rFonts w:ascii="Arial" w:hAnsi="Arial" w:cs="Arial"/>
          <w:sz w:val="24"/>
          <w:szCs w:val="24"/>
        </w:rPr>
        <w:t xml:space="preserve"> Minutes</w:t>
      </w:r>
      <w:r w:rsidR="008E134C">
        <w:rPr>
          <w:rFonts w:ascii="Arial" w:hAnsi="Arial" w:cs="Arial"/>
          <w:sz w:val="24"/>
          <w:szCs w:val="24"/>
        </w:rPr>
        <w:t xml:space="preserve"> of Previous Sessions</w:t>
      </w:r>
      <w:r w:rsidR="00557E23">
        <w:rPr>
          <w:rFonts w:ascii="Arial" w:hAnsi="Arial" w:cs="Arial"/>
          <w:sz w:val="24"/>
          <w:szCs w:val="24"/>
        </w:rPr>
        <w:t xml:space="preserve"> Janet made the motion to accept January and March minutes with thanks.  Barbara </w:t>
      </w:r>
      <w:proofErr w:type="gramStart"/>
      <w:r w:rsidR="00557E23">
        <w:rPr>
          <w:rFonts w:ascii="Arial" w:hAnsi="Arial" w:cs="Arial"/>
          <w:sz w:val="24"/>
          <w:szCs w:val="24"/>
        </w:rPr>
        <w:t>2</w:t>
      </w:r>
      <w:r w:rsidR="00557E23" w:rsidRPr="00557E23">
        <w:rPr>
          <w:rFonts w:ascii="Arial" w:hAnsi="Arial" w:cs="Arial"/>
          <w:sz w:val="24"/>
          <w:szCs w:val="24"/>
          <w:vertAlign w:val="superscript"/>
        </w:rPr>
        <w:t>nd</w:t>
      </w:r>
      <w:r w:rsidR="00557E23">
        <w:rPr>
          <w:rFonts w:ascii="Arial" w:hAnsi="Arial" w:cs="Arial"/>
          <w:sz w:val="24"/>
          <w:szCs w:val="24"/>
        </w:rPr>
        <w:t xml:space="preserve">  All</w:t>
      </w:r>
      <w:proofErr w:type="gramEnd"/>
      <w:r w:rsidR="00557E23">
        <w:rPr>
          <w:rFonts w:ascii="Arial" w:hAnsi="Arial" w:cs="Arial"/>
          <w:sz w:val="24"/>
          <w:szCs w:val="24"/>
        </w:rPr>
        <w:t xml:space="preserve"> were in favor.    </w:t>
      </w:r>
    </w:p>
    <w:p w14:paraId="2AE8B3DB" w14:textId="38641954" w:rsidR="00545C57" w:rsidRDefault="00545C57" w:rsidP="00FF51D1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</w:t>
      </w:r>
      <w:r w:rsidR="005378E2">
        <w:rPr>
          <w:rFonts w:ascii="Arial" w:hAnsi="Arial" w:cs="Arial"/>
          <w:sz w:val="24"/>
          <w:szCs w:val="24"/>
        </w:rPr>
        <w:t xml:space="preserve">and Recent </w:t>
      </w:r>
      <w:r>
        <w:rPr>
          <w:rFonts w:ascii="Arial" w:hAnsi="Arial" w:cs="Arial"/>
          <w:sz w:val="24"/>
          <w:szCs w:val="24"/>
        </w:rPr>
        <w:t>Events:</w:t>
      </w:r>
    </w:p>
    <w:p w14:paraId="24377026" w14:textId="2E907DBB" w:rsidR="00B12493" w:rsidRDefault="00B12493" w:rsidP="004E6BD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24—Make </w:t>
      </w:r>
      <w:r w:rsidR="00F432F2">
        <w:rPr>
          <w:rFonts w:ascii="Arial" w:hAnsi="Arial" w:cs="Arial"/>
          <w:sz w:val="24"/>
          <w:szCs w:val="24"/>
        </w:rPr>
        <w:t>PB&amp;J sandwiches for Wilmington</w:t>
      </w:r>
    </w:p>
    <w:p w14:paraId="5CC1AB57" w14:textId="1751EA1C" w:rsidR="001A0E3C" w:rsidRDefault="001A0E3C" w:rsidP="004E6BD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626198">
        <w:rPr>
          <w:rFonts w:ascii="Arial" w:hAnsi="Arial" w:cs="Arial"/>
          <w:sz w:val="24"/>
          <w:szCs w:val="24"/>
        </w:rPr>
        <w:t>March 30—Aston Ministerium Meal Prep Event</w:t>
      </w:r>
    </w:p>
    <w:p w14:paraId="3C8EFB6E" w14:textId="02692AAF" w:rsidR="00EC3894" w:rsidRDefault="00EC3894" w:rsidP="004E6BD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6—Aston Community Egg Hunt</w:t>
      </w:r>
    </w:p>
    <w:p w14:paraId="009C4664" w14:textId="247714AA" w:rsidR="004E6BD9" w:rsidRPr="004E6BD9" w:rsidRDefault="004E6BD9" w:rsidP="004E6BD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13—</w:t>
      </w:r>
      <w:r w:rsidR="00557E23">
        <w:rPr>
          <w:rFonts w:ascii="Arial" w:hAnsi="Arial" w:cs="Arial"/>
          <w:sz w:val="24"/>
          <w:szCs w:val="24"/>
        </w:rPr>
        <w:t>Fellowship Craft</w:t>
      </w:r>
    </w:p>
    <w:p w14:paraId="21035148" w14:textId="77777777" w:rsidR="00EC3894" w:rsidRDefault="00EC3894" w:rsidP="00EC3894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closed—April 15-22 (inclusive)</w:t>
      </w:r>
    </w:p>
    <w:p w14:paraId="74AED49B" w14:textId="0B70EC23" w:rsidR="00B12493" w:rsidRDefault="00B12493" w:rsidP="004E6BD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F432F2">
        <w:rPr>
          <w:rFonts w:ascii="Arial" w:hAnsi="Arial" w:cs="Arial"/>
          <w:sz w:val="24"/>
          <w:szCs w:val="24"/>
        </w:rPr>
        <w:t>4 (rain date May 11)—“Touch a Truck” for pre-school</w:t>
      </w:r>
    </w:p>
    <w:p w14:paraId="061FA56E" w14:textId="7B6A600A" w:rsidR="00EA085C" w:rsidRDefault="00EA085C" w:rsidP="004E6BD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5—Annual Meeting</w:t>
      </w:r>
      <w:r w:rsidR="00557E23">
        <w:rPr>
          <w:rFonts w:ascii="Arial" w:hAnsi="Arial" w:cs="Arial"/>
          <w:sz w:val="24"/>
          <w:szCs w:val="24"/>
        </w:rPr>
        <w:t>—we will need all the committee statements.  9am Service.</w:t>
      </w:r>
    </w:p>
    <w:p w14:paraId="055365F0" w14:textId="3FA80C17" w:rsidR="00557E23" w:rsidRDefault="00ED4179" w:rsidP="00557E23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27—Memorial Day</w:t>
      </w:r>
    </w:p>
    <w:p w14:paraId="2894B604" w14:textId="0AEC0DC9" w:rsidR="00BD583D" w:rsidRPr="00557E23" w:rsidRDefault="00BD583D" w:rsidP="00557E23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Boscov Coupons- $5- </w:t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need to commit time to sit at the Boscov’s table to sell tickets.  Janet and Helen will announce to the congregation.</w:t>
      </w:r>
    </w:p>
    <w:p w14:paraId="7E59DCD0" w14:textId="4D9A12F6" w:rsidR="00657099" w:rsidRDefault="0006669E" w:rsidP="00B26FF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57099" w:rsidRPr="00657099">
        <w:rPr>
          <w:rFonts w:ascii="Arial" w:hAnsi="Arial" w:cs="Arial"/>
          <w:sz w:val="24"/>
          <w:szCs w:val="24"/>
        </w:rPr>
        <w:t>ector’s Warden Report</w:t>
      </w:r>
      <w:r w:rsidR="009C2BF7">
        <w:rPr>
          <w:rFonts w:ascii="Arial" w:hAnsi="Arial" w:cs="Arial"/>
          <w:sz w:val="24"/>
          <w:szCs w:val="24"/>
        </w:rPr>
        <w:t>—</w:t>
      </w:r>
      <w:r w:rsidR="00AB36C4">
        <w:rPr>
          <w:rFonts w:ascii="Arial" w:hAnsi="Arial" w:cs="Arial"/>
          <w:sz w:val="24"/>
          <w:szCs w:val="24"/>
        </w:rPr>
        <w:t>Phyllis Russell</w:t>
      </w:r>
      <w:r w:rsidR="00601A3D">
        <w:rPr>
          <w:rFonts w:ascii="Arial" w:hAnsi="Arial" w:cs="Arial"/>
          <w:sz w:val="24"/>
          <w:szCs w:val="24"/>
        </w:rPr>
        <w:t xml:space="preserve">—new sexton has been hired.  Will need to start working on the </w:t>
      </w:r>
      <w:proofErr w:type="spellStart"/>
      <w:r w:rsidR="00601A3D">
        <w:rPr>
          <w:rFonts w:ascii="Arial" w:hAnsi="Arial" w:cs="Arial"/>
          <w:sz w:val="24"/>
          <w:szCs w:val="24"/>
        </w:rPr>
        <w:t>paroachial</w:t>
      </w:r>
      <w:proofErr w:type="spellEnd"/>
      <w:r w:rsidR="00601A3D">
        <w:rPr>
          <w:rFonts w:ascii="Arial" w:hAnsi="Arial" w:cs="Arial"/>
          <w:sz w:val="24"/>
          <w:szCs w:val="24"/>
        </w:rPr>
        <w:t xml:space="preserve"> report.  </w:t>
      </w:r>
    </w:p>
    <w:p w14:paraId="587925C6" w14:textId="49AB0BC9" w:rsidR="0084349D" w:rsidRDefault="0084349D" w:rsidP="00B26FF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People’s Warden Report—</w:t>
      </w:r>
      <w:r w:rsidR="001F6E04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="001F6E04">
        <w:rPr>
          <w:rFonts w:ascii="Arial" w:hAnsi="Arial" w:cs="Arial"/>
          <w:sz w:val="24"/>
          <w:szCs w:val="24"/>
        </w:rPr>
        <w:t>Krisack</w:t>
      </w:r>
      <w:proofErr w:type="spellEnd"/>
    </w:p>
    <w:p w14:paraId="41EFF3D0" w14:textId="2AD656DD" w:rsidR="001F6E04" w:rsidRDefault="001F6E04" w:rsidP="001F6E04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Counters’ Schedule</w:t>
      </w:r>
      <w:r w:rsidR="004E0F81">
        <w:rPr>
          <w:rFonts w:ascii="Arial" w:hAnsi="Arial" w:cs="Arial"/>
          <w:sz w:val="24"/>
          <w:szCs w:val="24"/>
        </w:rPr>
        <w:t xml:space="preserve">—Need </w:t>
      </w:r>
      <w:r w:rsidR="005112D1">
        <w:rPr>
          <w:rFonts w:ascii="Arial" w:hAnsi="Arial" w:cs="Arial"/>
          <w:sz w:val="24"/>
          <w:szCs w:val="24"/>
        </w:rPr>
        <w:t xml:space="preserve">to be </w:t>
      </w:r>
      <w:r w:rsidR="004E0F81">
        <w:rPr>
          <w:rFonts w:ascii="Arial" w:hAnsi="Arial" w:cs="Arial"/>
          <w:sz w:val="24"/>
          <w:szCs w:val="24"/>
        </w:rPr>
        <w:t xml:space="preserve">done through </w:t>
      </w:r>
      <w:r w:rsidR="00EC3894">
        <w:rPr>
          <w:rFonts w:ascii="Arial" w:hAnsi="Arial" w:cs="Arial"/>
          <w:sz w:val="24"/>
          <w:szCs w:val="24"/>
        </w:rPr>
        <w:t>summer</w:t>
      </w:r>
      <w:r w:rsidR="005112D1">
        <w:rPr>
          <w:rFonts w:ascii="Arial" w:hAnsi="Arial" w:cs="Arial"/>
          <w:sz w:val="24"/>
          <w:szCs w:val="24"/>
        </w:rPr>
        <w:t xml:space="preserve"> because Newsletter to be done about </w:t>
      </w:r>
      <w:r w:rsidR="008C2E8D">
        <w:rPr>
          <w:rFonts w:ascii="Arial" w:hAnsi="Arial" w:cs="Arial"/>
          <w:sz w:val="24"/>
          <w:szCs w:val="24"/>
        </w:rPr>
        <w:t>April</w:t>
      </w:r>
      <w:r w:rsidR="00BF680B">
        <w:rPr>
          <w:rFonts w:ascii="Arial" w:hAnsi="Arial" w:cs="Arial"/>
          <w:sz w:val="24"/>
          <w:szCs w:val="24"/>
        </w:rPr>
        <w:t xml:space="preserve"> 25</w:t>
      </w:r>
      <w:r w:rsidR="00601A3D">
        <w:rPr>
          <w:rFonts w:ascii="Arial" w:hAnsi="Arial" w:cs="Arial"/>
          <w:sz w:val="24"/>
          <w:szCs w:val="24"/>
        </w:rPr>
        <w:t>.  Will be offering to the congregation members to add to the mix.</w:t>
      </w:r>
    </w:p>
    <w:p w14:paraId="4CE345B4" w14:textId="3C9D9AD1" w:rsidR="008C2E8D" w:rsidRDefault="008C2E8D" w:rsidP="001F6E04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Contract draft distributed to Vestry; any changes</w:t>
      </w:r>
      <w:r w:rsidR="00CE5339">
        <w:rPr>
          <w:rFonts w:ascii="Arial" w:hAnsi="Arial" w:cs="Arial"/>
          <w:sz w:val="24"/>
          <w:szCs w:val="24"/>
        </w:rPr>
        <w:t>.  No changes</w:t>
      </w:r>
    </w:p>
    <w:p w14:paraId="37E016E4" w14:textId="400E902E" w:rsidR="00CE5339" w:rsidRPr="00CE5339" w:rsidRDefault="00CE5339" w:rsidP="00CE533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Hall Rentals will be charged $100 + refundable $150 deposit. Fr. Tom made the motion, </w:t>
      </w:r>
      <w:proofErr w:type="gramStart"/>
      <w:r>
        <w:rPr>
          <w:rFonts w:ascii="Arial" w:hAnsi="Arial" w:cs="Arial"/>
          <w:sz w:val="24"/>
          <w:szCs w:val="24"/>
        </w:rPr>
        <w:t>all were in favor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76BE14F" w14:textId="77777777" w:rsidR="00F432F2" w:rsidRDefault="00F432F2" w:rsidP="00F432F2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Committee, other Financial issues</w:t>
      </w:r>
    </w:p>
    <w:p w14:paraId="50AF3591" w14:textId="774837E1" w:rsidR="00F432F2" w:rsidRDefault="00F432F2" w:rsidP="00F432F2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  <w:r w:rsidR="00BD583D">
        <w:rPr>
          <w:rFonts w:ascii="Arial" w:hAnsi="Arial" w:cs="Arial"/>
          <w:sz w:val="24"/>
          <w:szCs w:val="24"/>
        </w:rPr>
        <w:t xml:space="preserve">-Janet made the motion to accept the Financial Report with Thanks to the treasurer. </w:t>
      </w:r>
    </w:p>
    <w:p w14:paraId="3AAB13D7" w14:textId="23451F1C" w:rsidR="006D1083" w:rsidRDefault="006D1083" w:rsidP="00B26FF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Property Committee</w:t>
      </w:r>
      <w:r w:rsidR="00726867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>—</w:t>
      </w:r>
      <w:r w:rsidRPr="00657099">
        <w:rPr>
          <w:rFonts w:ascii="Arial" w:hAnsi="Arial" w:cs="Arial"/>
          <w:sz w:val="24"/>
          <w:szCs w:val="24"/>
        </w:rPr>
        <w:t>Phyllis Russell</w:t>
      </w:r>
      <w:r>
        <w:rPr>
          <w:rFonts w:ascii="Arial" w:hAnsi="Arial" w:cs="Arial"/>
          <w:sz w:val="24"/>
          <w:szCs w:val="24"/>
        </w:rPr>
        <w:t xml:space="preserve">, </w:t>
      </w:r>
      <w:r w:rsidR="0084349D">
        <w:rPr>
          <w:rFonts w:ascii="Arial" w:hAnsi="Arial" w:cs="Arial"/>
          <w:sz w:val="24"/>
          <w:szCs w:val="24"/>
        </w:rPr>
        <w:t xml:space="preserve">Janet </w:t>
      </w:r>
      <w:proofErr w:type="spellStart"/>
      <w:r w:rsidR="0084349D">
        <w:rPr>
          <w:rFonts w:ascii="Arial" w:hAnsi="Arial" w:cs="Arial"/>
          <w:sz w:val="24"/>
          <w:szCs w:val="24"/>
        </w:rPr>
        <w:t>Russello</w:t>
      </w:r>
      <w:proofErr w:type="spellEnd"/>
    </w:p>
    <w:p w14:paraId="1CD994CA" w14:textId="3E112354" w:rsidR="00BD583D" w:rsidRDefault="00BD583D" w:rsidP="00B26FF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has been hired—his name is Rick George-he will start April 15</w:t>
      </w:r>
      <w:r w:rsidRPr="00BD58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22DC8C5" w14:textId="5EDC0B02" w:rsidR="00BD583D" w:rsidRDefault="00625C89" w:rsidP="00B26FF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house is almost ready for move in, will need a good cleaning. </w:t>
      </w:r>
      <w:r w:rsidR="00BD583D">
        <w:rPr>
          <w:rFonts w:ascii="Arial" w:hAnsi="Arial" w:cs="Arial"/>
          <w:sz w:val="24"/>
          <w:szCs w:val="24"/>
        </w:rPr>
        <w:t xml:space="preserve"> </w:t>
      </w:r>
    </w:p>
    <w:p w14:paraId="3A9F45B6" w14:textId="05FE85AC" w:rsidR="00625C89" w:rsidRDefault="00BD583D" w:rsidP="00625C8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25C89">
        <w:rPr>
          <w:rFonts w:ascii="Arial" w:hAnsi="Arial" w:cs="Arial"/>
          <w:sz w:val="24"/>
          <w:szCs w:val="24"/>
        </w:rPr>
        <w:t xml:space="preserve"> </w:t>
      </w:r>
      <w:r w:rsidR="00625C89" w:rsidRPr="00625C89">
        <w:rPr>
          <w:rFonts w:ascii="Arial" w:hAnsi="Arial" w:cs="Arial"/>
          <w:i/>
          <w:sz w:val="24"/>
          <w:szCs w:val="24"/>
        </w:rPr>
        <w:t>real</w:t>
      </w:r>
      <w:r>
        <w:rPr>
          <w:rFonts w:ascii="Arial" w:hAnsi="Arial" w:cs="Arial"/>
          <w:sz w:val="24"/>
          <w:szCs w:val="24"/>
        </w:rPr>
        <w:t xml:space="preserve"> John Deer</w:t>
      </w:r>
      <w:r w:rsidR="00625C89">
        <w:rPr>
          <w:rFonts w:ascii="Arial" w:hAnsi="Arial" w:cs="Arial"/>
          <w:sz w:val="24"/>
          <w:szCs w:val="24"/>
        </w:rPr>
        <w:t xml:space="preserve"> Tractor will cost $1500 to repair.  The </w:t>
      </w:r>
      <w:proofErr w:type="spellStart"/>
      <w:r w:rsidR="00625C89">
        <w:rPr>
          <w:rFonts w:ascii="Arial" w:hAnsi="Arial" w:cs="Arial"/>
          <w:sz w:val="24"/>
          <w:szCs w:val="24"/>
        </w:rPr>
        <w:t>scag</w:t>
      </w:r>
      <w:proofErr w:type="spellEnd"/>
      <w:r w:rsidR="00625C89">
        <w:rPr>
          <w:rFonts w:ascii="Arial" w:hAnsi="Arial" w:cs="Arial"/>
          <w:sz w:val="24"/>
          <w:szCs w:val="24"/>
        </w:rPr>
        <w:t xml:space="preserve"> will cost $250-$300 to fix</w:t>
      </w:r>
    </w:p>
    <w:p w14:paraId="105AC951" w14:textId="76726C6D" w:rsidR="00625C89" w:rsidRDefault="00625C89" w:rsidP="00625C8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Staking out the property, and will revisit the access road.</w:t>
      </w:r>
    </w:p>
    <w:p w14:paraId="05E9D3E3" w14:textId="2B1BE7C6" w:rsidR="00625C89" w:rsidRPr="00625C89" w:rsidRDefault="00625C89" w:rsidP="00625C8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Window capp</w:t>
      </w:r>
      <w:r w:rsidR="00095EE5">
        <w:rPr>
          <w:rFonts w:ascii="Arial" w:hAnsi="Arial" w:cs="Arial"/>
          <w:sz w:val="24"/>
          <w:szCs w:val="24"/>
        </w:rPr>
        <w:t xml:space="preserve">ing quotes:  Dynamic-$6300 – Rosemary is making a motion that the </w:t>
      </w:r>
      <w:proofErr w:type="gramStart"/>
      <w:r w:rsidR="00095EE5">
        <w:rPr>
          <w:rFonts w:ascii="Arial" w:hAnsi="Arial" w:cs="Arial"/>
          <w:sz w:val="24"/>
          <w:szCs w:val="24"/>
        </w:rPr>
        <w:t>vestry authorize</w:t>
      </w:r>
      <w:proofErr w:type="gramEnd"/>
      <w:r w:rsidR="00095EE5">
        <w:rPr>
          <w:rFonts w:ascii="Arial" w:hAnsi="Arial" w:cs="Arial"/>
          <w:sz w:val="24"/>
          <w:szCs w:val="24"/>
        </w:rPr>
        <w:t xml:space="preserve"> the property committee to sign the contract so we can get on the schedule.  </w:t>
      </w:r>
      <w:proofErr w:type="spellStart"/>
      <w:r w:rsidR="00095EE5">
        <w:rPr>
          <w:rFonts w:ascii="Arial" w:hAnsi="Arial" w:cs="Arial"/>
          <w:sz w:val="24"/>
          <w:szCs w:val="24"/>
        </w:rPr>
        <w:t>Fr</w:t>
      </w:r>
      <w:proofErr w:type="spellEnd"/>
      <w:r w:rsidR="00095EE5">
        <w:rPr>
          <w:rFonts w:ascii="Arial" w:hAnsi="Arial" w:cs="Arial"/>
          <w:sz w:val="24"/>
          <w:szCs w:val="24"/>
        </w:rPr>
        <w:t xml:space="preserve"> Wand will speak to a few </w:t>
      </w:r>
      <w:proofErr w:type="spellStart"/>
      <w:r w:rsidR="00095EE5">
        <w:rPr>
          <w:rFonts w:ascii="Arial" w:hAnsi="Arial" w:cs="Arial"/>
          <w:sz w:val="24"/>
          <w:szCs w:val="24"/>
        </w:rPr>
        <w:t>parishoners</w:t>
      </w:r>
      <w:proofErr w:type="spellEnd"/>
      <w:r w:rsidR="00095EE5">
        <w:rPr>
          <w:rFonts w:ascii="Arial" w:hAnsi="Arial" w:cs="Arial"/>
          <w:sz w:val="24"/>
          <w:szCs w:val="24"/>
        </w:rPr>
        <w:t xml:space="preserve"> about funding.</w:t>
      </w:r>
    </w:p>
    <w:p w14:paraId="5025030F" w14:textId="1BE7D8C4" w:rsidR="00CA1B79" w:rsidRDefault="001F6E04" w:rsidP="00B26FF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many projects underway</w:t>
      </w:r>
      <w:r w:rsidR="00F80B05">
        <w:rPr>
          <w:rFonts w:ascii="Arial" w:hAnsi="Arial" w:cs="Arial"/>
          <w:sz w:val="24"/>
          <w:szCs w:val="24"/>
        </w:rPr>
        <w:t>—thanks to Chairs (</w:t>
      </w:r>
      <w:r w:rsidR="009476DE">
        <w:rPr>
          <w:rFonts w:ascii="Arial" w:hAnsi="Arial" w:cs="Arial"/>
          <w:sz w:val="24"/>
          <w:szCs w:val="24"/>
        </w:rPr>
        <w:t>Repeated</w:t>
      </w:r>
      <w:r w:rsidR="008C2E8D">
        <w:rPr>
          <w:rFonts w:ascii="Arial" w:hAnsi="Arial" w:cs="Arial"/>
          <w:sz w:val="24"/>
          <w:szCs w:val="24"/>
          <w:vertAlign w:val="superscript"/>
        </w:rPr>
        <w:t>5</w:t>
      </w:r>
      <w:r w:rsidR="009476DE">
        <w:rPr>
          <w:rFonts w:ascii="Arial" w:hAnsi="Arial" w:cs="Arial"/>
          <w:sz w:val="24"/>
          <w:szCs w:val="24"/>
        </w:rPr>
        <w:t xml:space="preserve"> </w:t>
      </w:r>
      <w:r w:rsidR="00F80B05">
        <w:rPr>
          <w:rFonts w:ascii="Arial" w:hAnsi="Arial" w:cs="Arial"/>
          <w:sz w:val="24"/>
          <w:szCs w:val="24"/>
        </w:rPr>
        <w:t>Alleluias on high)</w:t>
      </w:r>
    </w:p>
    <w:p w14:paraId="303BE32D" w14:textId="29A0C617" w:rsidR="00C14671" w:rsidRDefault="00C14671" w:rsidP="00B26FF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Task Force forming</w:t>
      </w:r>
    </w:p>
    <w:p w14:paraId="79EEB4A4" w14:textId="68975F62" w:rsidR="0006669E" w:rsidRDefault="00B52F02" w:rsidP="0006669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Stewardship Committee</w:t>
      </w:r>
      <w:r w:rsidR="00095EE5">
        <w:rPr>
          <w:rFonts w:ascii="Arial" w:hAnsi="Arial" w:cs="Arial"/>
          <w:sz w:val="24"/>
          <w:szCs w:val="24"/>
        </w:rPr>
        <w:t xml:space="preserve">:  not sure they met this month.  </w:t>
      </w:r>
    </w:p>
    <w:p w14:paraId="0AD16D6B" w14:textId="1233253F" w:rsidR="00657099" w:rsidRPr="0084349D" w:rsidRDefault="00657099" w:rsidP="00B26FF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84349D">
        <w:rPr>
          <w:rFonts w:ascii="Arial" w:hAnsi="Arial" w:cs="Arial"/>
          <w:sz w:val="24"/>
          <w:szCs w:val="24"/>
        </w:rPr>
        <w:t>Priest in Charge Report – Fr. Wand</w:t>
      </w:r>
      <w:r w:rsidR="00095EE5">
        <w:rPr>
          <w:rFonts w:ascii="Arial" w:hAnsi="Arial" w:cs="Arial"/>
          <w:sz w:val="24"/>
          <w:szCs w:val="24"/>
        </w:rPr>
        <w:t xml:space="preserve"> </w:t>
      </w:r>
    </w:p>
    <w:p w14:paraId="0B92FC9E" w14:textId="3D7F2A42" w:rsidR="00906F95" w:rsidRPr="00545C57" w:rsidRDefault="004A07F1" w:rsidP="00B365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545C57">
        <w:rPr>
          <w:rFonts w:ascii="Arial" w:hAnsi="Arial" w:cs="Arial"/>
          <w:sz w:val="24"/>
          <w:szCs w:val="24"/>
        </w:rPr>
        <w:t>Wand absences</w:t>
      </w:r>
      <w:r w:rsidR="005378E2">
        <w:rPr>
          <w:rFonts w:ascii="Arial" w:hAnsi="Arial" w:cs="Arial"/>
          <w:sz w:val="24"/>
          <w:szCs w:val="24"/>
        </w:rPr>
        <w:t>:</w:t>
      </w:r>
    </w:p>
    <w:p w14:paraId="1CE1B4B9" w14:textId="475D3C6E" w:rsidR="00F432F2" w:rsidRDefault="00F432F2" w:rsidP="00B365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29</w:t>
      </w:r>
      <w:r w:rsidR="008C2E8D">
        <w:rPr>
          <w:rFonts w:ascii="Arial" w:hAnsi="Arial" w:cs="Arial"/>
          <w:sz w:val="24"/>
          <w:szCs w:val="24"/>
        </w:rPr>
        <w:t>—Spouse surgery</w:t>
      </w:r>
    </w:p>
    <w:p w14:paraId="1448EE9D" w14:textId="10EEB073" w:rsidR="00F432F2" w:rsidRDefault="00F432F2" w:rsidP="00B365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11-1</w:t>
      </w:r>
      <w:r w:rsidR="00BF680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—Boise</w:t>
      </w:r>
    </w:p>
    <w:p w14:paraId="70C0D2C4" w14:textId="2FE867D6" w:rsidR="00BF680B" w:rsidRDefault="00BF680B" w:rsidP="00B365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20-22—DC</w:t>
      </w:r>
    </w:p>
    <w:p w14:paraId="01E44F78" w14:textId="53D1B487" w:rsidR="00BF680B" w:rsidRDefault="00BF680B" w:rsidP="00B365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</w:t>
      </w:r>
      <w:r w:rsidR="008C2E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-22—Boise (95</w:t>
      </w:r>
      <w:r w:rsidRPr="00BF680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birthday)</w:t>
      </w:r>
    </w:p>
    <w:p w14:paraId="4F2891EA" w14:textId="666D6742" w:rsidR="00095EE5" w:rsidRDefault="00095EE5" w:rsidP="00095EE5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Signage:  </w:t>
      </w:r>
      <w:r w:rsidR="00B27698">
        <w:rPr>
          <w:rFonts w:ascii="Arial" w:hAnsi="Arial" w:cs="Arial"/>
          <w:sz w:val="24"/>
          <w:szCs w:val="24"/>
        </w:rPr>
        <w:t xml:space="preserve">Consider creating a series of Banners.  </w:t>
      </w:r>
    </w:p>
    <w:p w14:paraId="1374827C" w14:textId="77777777" w:rsidR="00B27698" w:rsidRDefault="00B27698" w:rsidP="00B27698">
      <w:pPr>
        <w:pStyle w:val="NoSpacing"/>
        <w:spacing w:after="60"/>
        <w:rPr>
          <w:rFonts w:ascii="Arial" w:hAnsi="Arial" w:cs="Arial"/>
          <w:sz w:val="24"/>
          <w:szCs w:val="24"/>
        </w:rPr>
      </w:pPr>
    </w:p>
    <w:p w14:paraId="49DE4D1C" w14:textId="01ABD220" w:rsidR="00B52F02" w:rsidRDefault="00B52F02" w:rsidP="00B52F02">
      <w:pPr>
        <w:pStyle w:val="NoSpacing"/>
        <w:numPr>
          <w:ilvl w:val="0"/>
          <w:numId w:val="1"/>
        </w:numPr>
        <w:spacing w:after="60"/>
        <w:ind w:left="900" w:hanging="630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Message to parish</w:t>
      </w:r>
      <w:r>
        <w:rPr>
          <w:rFonts w:ascii="Arial" w:hAnsi="Arial" w:cs="Arial"/>
          <w:sz w:val="24"/>
          <w:szCs w:val="24"/>
        </w:rPr>
        <w:t xml:space="preserve"> including </w:t>
      </w:r>
      <w:r w:rsidR="005378E2">
        <w:rPr>
          <w:rFonts w:ascii="Arial" w:hAnsi="Arial" w:cs="Arial"/>
          <w:sz w:val="24"/>
          <w:szCs w:val="24"/>
        </w:rPr>
        <w:t>next</w:t>
      </w:r>
      <w:r>
        <w:rPr>
          <w:rFonts w:ascii="Arial" w:hAnsi="Arial" w:cs="Arial"/>
          <w:sz w:val="24"/>
          <w:szCs w:val="24"/>
        </w:rPr>
        <w:t xml:space="preserve"> Sunday’s bulletin</w:t>
      </w:r>
      <w:r w:rsidR="00B27698">
        <w:rPr>
          <w:rFonts w:ascii="Arial" w:hAnsi="Arial" w:cs="Arial"/>
          <w:sz w:val="24"/>
          <w:szCs w:val="24"/>
        </w:rPr>
        <w:t>:  We have a sexton.  Boscov’s Helping Hands. Counters needed to su</w:t>
      </w:r>
      <w:r w:rsidR="00600B5D">
        <w:rPr>
          <w:rFonts w:ascii="Arial" w:hAnsi="Arial" w:cs="Arial"/>
          <w:sz w:val="24"/>
          <w:szCs w:val="24"/>
        </w:rPr>
        <w:t xml:space="preserve">pplement with a Vestry Member, especially in the </w:t>
      </w:r>
      <w:proofErr w:type="gramStart"/>
      <w:r w:rsidR="00600B5D">
        <w:rPr>
          <w:rFonts w:ascii="Arial" w:hAnsi="Arial" w:cs="Arial"/>
          <w:sz w:val="24"/>
          <w:szCs w:val="24"/>
        </w:rPr>
        <w:t>Summer</w:t>
      </w:r>
      <w:proofErr w:type="gramEnd"/>
      <w:r w:rsidR="00600B5D">
        <w:rPr>
          <w:rFonts w:ascii="Arial" w:hAnsi="Arial" w:cs="Arial"/>
          <w:sz w:val="24"/>
          <w:szCs w:val="24"/>
        </w:rPr>
        <w:t xml:space="preserve"> months.  New building project.  We will be getting the Windows Capped.  </w:t>
      </w:r>
    </w:p>
    <w:p w14:paraId="77BE872A" w14:textId="77777777" w:rsidR="00B27698" w:rsidRPr="00657099" w:rsidRDefault="00B27698" w:rsidP="00B27698">
      <w:pPr>
        <w:pStyle w:val="NoSpacing"/>
        <w:spacing w:after="60"/>
        <w:ind w:left="900"/>
        <w:rPr>
          <w:rFonts w:ascii="Arial" w:hAnsi="Arial" w:cs="Arial"/>
          <w:sz w:val="24"/>
          <w:szCs w:val="24"/>
        </w:rPr>
      </w:pPr>
    </w:p>
    <w:p w14:paraId="2A655C2D" w14:textId="5E943A82" w:rsidR="002547C9" w:rsidRDefault="00B52F02" w:rsidP="00B52F02">
      <w:pPr>
        <w:pStyle w:val="NoSpacing"/>
        <w:numPr>
          <w:ilvl w:val="0"/>
          <w:numId w:val="1"/>
        </w:numPr>
        <w:spacing w:after="60"/>
        <w:ind w:left="90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57099" w:rsidRPr="00657099">
        <w:rPr>
          <w:rFonts w:ascii="Arial" w:hAnsi="Arial" w:cs="Arial"/>
          <w:sz w:val="24"/>
          <w:szCs w:val="24"/>
        </w:rPr>
        <w:t xml:space="preserve">djourn </w:t>
      </w:r>
      <w:r w:rsidR="00EE0F94">
        <w:rPr>
          <w:rFonts w:ascii="Arial" w:hAnsi="Arial" w:cs="Arial"/>
          <w:sz w:val="24"/>
          <w:szCs w:val="24"/>
        </w:rPr>
        <w:t>with</w:t>
      </w:r>
      <w:r w:rsidR="00657099" w:rsidRPr="00657099">
        <w:rPr>
          <w:rFonts w:ascii="Arial" w:hAnsi="Arial" w:cs="Arial"/>
          <w:sz w:val="24"/>
          <w:szCs w:val="24"/>
        </w:rPr>
        <w:t xml:space="preserve"> prayer</w:t>
      </w:r>
      <w:r w:rsidR="00600B5D">
        <w:rPr>
          <w:rFonts w:ascii="Arial" w:hAnsi="Arial" w:cs="Arial"/>
          <w:sz w:val="24"/>
          <w:szCs w:val="24"/>
        </w:rPr>
        <w:t xml:space="preserve"> @ 8:52pm.</w:t>
      </w:r>
    </w:p>
    <w:p w14:paraId="779586FB" w14:textId="77777777" w:rsidR="00600B5D" w:rsidRDefault="00600B5D" w:rsidP="00600B5D">
      <w:pPr>
        <w:pStyle w:val="NoSpacing"/>
        <w:spacing w:after="60"/>
        <w:rPr>
          <w:rFonts w:ascii="Arial" w:hAnsi="Arial" w:cs="Arial"/>
          <w:sz w:val="24"/>
          <w:szCs w:val="24"/>
        </w:rPr>
      </w:pPr>
    </w:p>
    <w:p w14:paraId="37A8B77E" w14:textId="77777777" w:rsidR="00600B5D" w:rsidRDefault="00600B5D" w:rsidP="00600B5D">
      <w:pPr>
        <w:pStyle w:val="NoSpacing"/>
        <w:spacing w:after="60"/>
        <w:ind w:left="900"/>
        <w:rPr>
          <w:rFonts w:ascii="Arial" w:hAnsi="Arial" w:cs="Arial"/>
          <w:sz w:val="24"/>
          <w:szCs w:val="24"/>
        </w:rPr>
      </w:pPr>
    </w:p>
    <w:p w14:paraId="3E6851C1" w14:textId="2584AAB5" w:rsidR="00600B5D" w:rsidRDefault="00600B5D" w:rsidP="00600B5D">
      <w:pPr>
        <w:pStyle w:val="NoSpacing"/>
        <w:spacing w:after="60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31631E4" w14:textId="77777777" w:rsidR="00600B5D" w:rsidRDefault="00600B5D" w:rsidP="00600B5D">
      <w:pPr>
        <w:pStyle w:val="NoSpacing"/>
        <w:spacing w:after="60"/>
        <w:ind w:left="900"/>
        <w:rPr>
          <w:rFonts w:ascii="Arial" w:hAnsi="Arial" w:cs="Arial"/>
          <w:sz w:val="24"/>
          <w:szCs w:val="24"/>
        </w:rPr>
      </w:pPr>
    </w:p>
    <w:p w14:paraId="6D95A20A" w14:textId="207653FE" w:rsidR="00600B5D" w:rsidRDefault="00600B5D" w:rsidP="00600B5D">
      <w:pPr>
        <w:pStyle w:val="NoSpacing"/>
        <w:spacing w:after="60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Litwin</w:t>
      </w:r>
    </w:p>
    <w:sectPr w:rsidR="00600B5D" w:rsidSect="00872CD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9523" w14:textId="77777777" w:rsidR="00B27698" w:rsidRDefault="00B27698" w:rsidP="006B0ED3">
      <w:r>
        <w:separator/>
      </w:r>
    </w:p>
  </w:endnote>
  <w:endnote w:type="continuationSeparator" w:id="0">
    <w:p w14:paraId="7C47605C" w14:textId="77777777" w:rsidR="00B27698" w:rsidRDefault="00B27698" w:rsidP="006B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9A65" w14:textId="77777777" w:rsidR="00B27698" w:rsidRPr="006B0ED3" w:rsidRDefault="00B27698" w:rsidP="006B0ED3">
    <w:pPr>
      <w:pStyle w:val="Footer"/>
      <w:jc w:val="center"/>
      <w:rPr>
        <w:b/>
      </w:rPr>
    </w:pPr>
    <w:r w:rsidRPr="006B0ED3">
      <w:rPr>
        <w:b/>
      </w:rPr>
      <w:t>resurrectionpriest@verizon.net</w:t>
    </w:r>
  </w:p>
  <w:p w14:paraId="1058C39A" w14:textId="77777777" w:rsidR="00B27698" w:rsidRDefault="00B276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B614" w14:textId="77777777" w:rsidR="00B27698" w:rsidRDefault="00B27698" w:rsidP="006B0ED3">
      <w:r>
        <w:separator/>
      </w:r>
    </w:p>
  </w:footnote>
  <w:footnote w:type="continuationSeparator" w:id="0">
    <w:p w14:paraId="38FFF599" w14:textId="77777777" w:rsidR="00B27698" w:rsidRDefault="00B27698" w:rsidP="006B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78F7"/>
    <w:multiLevelType w:val="hybridMultilevel"/>
    <w:tmpl w:val="F0CE99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7AF"/>
    <w:multiLevelType w:val="hybridMultilevel"/>
    <w:tmpl w:val="84AAFC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A2801B6"/>
    <w:multiLevelType w:val="hybridMultilevel"/>
    <w:tmpl w:val="841CC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9"/>
    <w:rsid w:val="0002053A"/>
    <w:rsid w:val="0002323E"/>
    <w:rsid w:val="000335CC"/>
    <w:rsid w:val="000665EB"/>
    <w:rsid w:val="0006669E"/>
    <w:rsid w:val="0007210B"/>
    <w:rsid w:val="00087374"/>
    <w:rsid w:val="00095EE5"/>
    <w:rsid w:val="0009761F"/>
    <w:rsid w:val="000A0E3D"/>
    <w:rsid w:val="000A2987"/>
    <w:rsid w:val="000D2562"/>
    <w:rsid w:val="000E4C4D"/>
    <w:rsid w:val="000F4A6D"/>
    <w:rsid w:val="00117B17"/>
    <w:rsid w:val="001350B5"/>
    <w:rsid w:val="00137322"/>
    <w:rsid w:val="00167CD7"/>
    <w:rsid w:val="001717FB"/>
    <w:rsid w:val="00186BAC"/>
    <w:rsid w:val="001A0E3C"/>
    <w:rsid w:val="001C3E9C"/>
    <w:rsid w:val="001F6E04"/>
    <w:rsid w:val="002547C9"/>
    <w:rsid w:val="00271046"/>
    <w:rsid w:val="002C1493"/>
    <w:rsid w:val="002D3520"/>
    <w:rsid w:val="002D739F"/>
    <w:rsid w:val="002E22F3"/>
    <w:rsid w:val="002E2E2D"/>
    <w:rsid w:val="003120B2"/>
    <w:rsid w:val="0033013B"/>
    <w:rsid w:val="00341B1D"/>
    <w:rsid w:val="00353181"/>
    <w:rsid w:val="00390E6D"/>
    <w:rsid w:val="00390F84"/>
    <w:rsid w:val="003946DA"/>
    <w:rsid w:val="00395309"/>
    <w:rsid w:val="003B2922"/>
    <w:rsid w:val="003D1E31"/>
    <w:rsid w:val="003D652C"/>
    <w:rsid w:val="003E3CA2"/>
    <w:rsid w:val="00414B71"/>
    <w:rsid w:val="004158FF"/>
    <w:rsid w:val="00434B90"/>
    <w:rsid w:val="0043773E"/>
    <w:rsid w:val="004417FD"/>
    <w:rsid w:val="00452E0F"/>
    <w:rsid w:val="00463AFA"/>
    <w:rsid w:val="00471F4D"/>
    <w:rsid w:val="004A07F1"/>
    <w:rsid w:val="004B6823"/>
    <w:rsid w:val="004B6FC0"/>
    <w:rsid w:val="004C6BE8"/>
    <w:rsid w:val="004D2A2C"/>
    <w:rsid w:val="004E0F81"/>
    <w:rsid w:val="004E17E9"/>
    <w:rsid w:val="004E6BD9"/>
    <w:rsid w:val="005112D1"/>
    <w:rsid w:val="00523419"/>
    <w:rsid w:val="00531ED2"/>
    <w:rsid w:val="005378E2"/>
    <w:rsid w:val="00545C57"/>
    <w:rsid w:val="00557E23"/>
    <w:rsid w:val="005615FF"/>
    <w:rsid w:val="00563ADC"/>
    <w:rsid w:val="00575BB7"/>
    <w:rsid w:val="005B05FB"/>
    <w:rsid w:val="005C2A81"/>
    <w:rsid w:val="005E2C75"/>
    <w:rsid w:val="005E5194"/>
    <w:rsid w:val="00600B5D"/>
    <w:rsid w:val="00601A3D"/>
    <w:rsid w:val="00605F94"/>
    <w:rsid w:val="00620AEC"/>
    <w:rsid w:val="00625C89"/>
    <w:rsid w:val="00626198"/>
    <w:rsid w:val="00630E65"/>
    <w:rsid w:val="00634DC4"/>
    <w:rsid w:val="00645523"/>
    <w:rsid w:val="00647C74"/>
    <w:rsid w:val="00654490"/>
    <w:rsid w:val="00657099"/>
    <w:rsid w:val="00677D43"/>
    <w:rsid w:val="00684BE1"/>
    <w:rsid w:val="00686BCE"/>
    <w:rsid w:val="006B0ED3"/>
    <w:rsid w:val="006D1083"/>
    <w:rsid w:val="006D6D1A"/>
    <w:rsid w:val="00726867"/>
    <w:rsid w:val="0075551C"/>
    <w:rsid w:val="00763A54"/>
    <w:rsid w:val="007747CC"/>
    <w:rsid w:val="00791DE9"/>
    <w:rsid w:val="007938FE"/>
    <w:rsid w:val="007B68E8"/>
    <w:rsid w:val="007B797A"/>
    <w:rsid w:val="007D7F7D"/>
    <w:rsid w:val="007E6CEC"/>
    <w:rsid w:val="00803477"/>
    <w:rsid w:val="0081338C"/>
    <w:rsid w:val="00821FA3"/>
    <w:rsid w:val="0084349D"/>
    <w:rsid w:val="0085343C"/>
    <w:rsid w:val="00853874"/>
    <w:rsid w:val="00872CDA"/>
    <w:rsid w:val="00876FBE"/>
    <w:rsid w:val="008908ED"/>
    <w:rsid w:val="008965E5"/>
    <w:rsid w:val="008A390C"/>
    <w:rsid w:val="008A4568"/>
    <w:rsid w:val="008B15A5"/>
    <w:rsid w:val="008C2E8D"/>
    <w:rsid w:val="008E134C"/>
    <w:rsid w:val="008E3344"/>
    <w:rsid w:val="009031F1"/>
    <w:rsid w:val="00904F1C"/>
    <w:rsid w:val="00906F95"/>
    <w:rsid w:val="009316AB"/>
    <w:rsid w:val="00932E84"/>
    <w:rsid w:val="0093321A"/>
    <w:rsid w:val="00945E6B"/>
    <w:rsid w:val="009476DE"/>
    <w:rsid w:val="009649EF"/>
    <w:rsid w:val="009719A2"/>
    <w:rsid w:val="00985EF7"/>
    <w:rsid w:val="009938FC"/>
    <w:rsid w:val="009A4FC1"/>
    <w:rsid w:val="009B4959"/>
    <w:rsid w:val="009C2BF7"/>
    <w:rsid w:val="009D3814"/>
    <w:rsid w:val="00A0614B"/>
    <w:rsid w:val="00A13EF7"/>
    <w:rsid w:val="00A54743"/>
    <w:rsid w:val="00A87CA3"/>
    <w:rsid w:val="00AB1D71"/>
    <w:rsid w:val="00AB36C4"/>
    <w:rsid w:val="00AC6B75"/>
    <w:rsid w:val="00AD56C7"/>
    <w:rsid w:val="00B066FB"/>
    <w:rsid w:val="00B12493"/>
    <w:rsid w:val="00B26FFE"/>
    <w:rsid w:val="00B27698"/>
    <w:rsid w:val="00B36570"/>
    <w:rsid w:val="00B41B9D"/>
    <w:rsid w:val="00B52558"/>
    <w:rsid w:val="00B52F02"/>
    <w:rsid w:val="00B91E28"/>
    <w:rsid w:val="00BB0B64"/>
    <w:rsid w:val="00BD583D"/>
    <w:rsid w:val="00BF680B"/>
    <w:rsid w:val="00C0760C"/>
    <w:rsid w:val="00C11D96"/>
    <w:rsid w:val="00C124F3"/>
    <w:rsid w:val="00C14671"/>
    <w:rsid w:val="00C16999"/>
    <w:rsid w:val="00C16B4A"/>
    <w:rsid w:val="00C341D4"/>
    <w:rsid w:val="00C4601B"/>
    <w:rsid w:val="00C72E01"/>
    <w:rsid w:val="00CA1B79"/>
    <w:rsid w:val="00CB07D4"/>
    <w:rsid w:val="00CB1369"/>
    <w:rsid w:val="00CB1EAB"/>
    <w:rsid w:val="00CB33D7"/>
    <w:rsid w:val="00CC3B60"/>
    <w:rsid w:val="00CD274B"/>
    <w:rsid w:val="00CD51E6"/>
    <w:rsid w:val="00CD7257"/>
    <w:rsid w:val="00CE5339"/>
    <w:rsid w:val="00D21A8E"/>
    <w:rsid w:val="00D958A8"/>
    <w:rsid w:val="00D9791A"/>
    <w:rsid w:val="00DA721E"/>
    <w:rsid w:val="00DC34B0"/>
    <w:rsid w:val="00DC6540"/>
    <w:rsid w:val="00DD0BCF"/>
    <w:rsid w:val="00DE4DC1"/>
    <w:rsid w:val="00E379B8"/>
    <w:rsid w:val="00E417DA"/>
    <w:rsid w:val="00E42260"/>
    <w:rsid w:val="00E829F8"/>
    <w:rsid w:val="00E974DB"/>
    <w:rsid w:val="00EA085C"/>
    <w:rsid w:val="00EA2577"/>
    <w:rsid w:val="00EC3894"/>
    <w:rsid w:val="00ED4179"/>
    <w:rsid w:val="00EE0F94"/>
    <w:rsid w:val="00EF1303"/>
    <w:rsid w:val="00F02638"/>
    <w:rsid w:val="00F14D50"/>
    <w:rsid w:val="00F432F2"/>
    <w:rsid w:val="00F511C8"/>
    <w:rsid w:val="00F75F7B"/>
    <w:rsid w:val="00F80B05"/>
    <w:rsid w:val="00F81A92"/>
    <w:rsid w:val="00FB3FE9"/>
    <w:rsid w:val="00FC3325"/>
    <w:rsid w:val="00FD2DF2"/>
    <w:rsid w:val="00FE1714"/>
    <w:rsid w:val="00FE1FA4"/>
    <w:rsid w:val="00FE5D8B"/>
    <w:rsid w:val="00FE75CA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6B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3"/>
  </w:style>
  <w:style w:type="paragraph" w:styleId="Footer">
    <w:name w:val="footer"/>
    <w:basedOn w:val="Normal"/>
    <w:link w:val="Foot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3"/>
  </w:style>
  <w:style w:type="paragraph" w:styleId="NoSpacing">
    <w:name w:val="No Spacing"/>
    <w:uiPriority w:val="1"/>
    <w:qFormat/>
    <w:rsid w:val="0065709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D3"/>
  </w:style>
  <w:style w:type="paragraph" w:styleId="Footer">
    <w:name w:val="footer"/>
    <w:basedOn w:val="Normal"/>
    <w:link w:val="FooterChar"/>
    <w:uiPriority w:val="99"/>
    <w:unhideWhenUsed/>
    <w:rsid w:val="006B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D3"/>
  </w:style>
  <w:style w:type="paragraph" w:styleId="NoSpacing">
    <w:name w:val="No Spacing"/>
    <w:uiPriority w:val="1"/>
    <w:qFormat/>
    <w:rsid w:val="0065709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CW%20Resurrection%20Church%20Letterhead%201%201609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28E5-088E-994F-8202-5F5F968C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\Users\Owner\AppData\Roaming\Microsoft\Templates\TCW Resurrection Church Letterhead 1 160901.dotx</Template>
  <TotalTime>156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Wand</dc:creator>
  <cp:keywords/>
  <dc:description/>
  <cp:lastModifiedBy>Marsha Litwin</cp:lastModifiedBy>
  <cp:revision>5</cp:revision>
  <cp:lastPrinted>2018-11-08T22:54:00Z</cp:lastPrinted>
  <dcterms:created xsi:type="dcterms:W3CDTF">2019-04-08T21:44:00Z</dcterms:created>
  <dcterms:modified xsi:type="dcterms:W3CDTF">2019-04-09T01:11:00Z</dcterms:modified>
</cp:coreProperties>
</file>