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194A9" w14:textId="77777777" w:rsidR="006B0ED3" w:rsidRDefault="006B0ED3">
      <w:r>
        <w:rPr>
          <w:noProof/>
        </w:rPr>
        <w:drawing>
          <wp:anchor distT="0" distB="0" distL="114300" distR="114300" simplePos="0" relativeHeight="251658240" behindDoc="0" locked="0" layoutInCell="1" allowOverlap="1" wp14:anchorId="0D8DF68E" wp14:editId="1A385A27">
            <wp:simplePos x="0" y="0"/>
            <wp:positionH relativeFrom="margin">
              <wp:align>left</wp:align>
            </wp:positionH>
            <wp:positionV relativeFrom="paragraph">
              <wp:posOffset>0</wp:posOffset>
            </wp:positionV>
            <wp:extent cx="877824"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urrection_Logo_RGB_Web.jpg"/>
                    <pic:cNvPicPr/>
                  </pic:nvPicPr>
                  <pic:blipFill>
                    <a:blip r:embed="rId8">
                      <a:extLst>
                        <a:ext uri="{28A0092B-C50C-407E-A947-70E740481C1C}">
                          <a14:useLocalDpi xmlns:a14="http://schemas.microsoft.com/office/drawing/2010/main" val="0"/>
                        </a:ext>
                      </a:extLst>
                    </a:blip>
                    <a:stretch>
                      <a:fillRect/>
                    </a:stretch>
                  </pic:blipFill>
                  <pic:spPr>
                    <a:xfrm>
                      <a:off x="0" y="0"/>
                      <a:ext cx="877824" cy="1371600"/>
                    </a:xfrm>
                    <a:prstGeom prst="rect">
                      <a:avLst/>
                    </a:prstGeom>
                  </pic:spPr>
                </pic:pic>
              </a:graphicData>
            </a:graphic>
            <wp14:sizeRelH relativeFrom="margin">
              <wp14:pctWidth>0</wp14:pctWidth>
            </wp14:sizeRelH>
          </wp:anchor>
        </w:drawing>
      </w:r>
      <w:r>
        <w:tab/>
      </w:r>
    </w:p>
    <w:p w14:paraId="1C41082A" w14:textId="77777777" w:rsidR="006B0ED3" w:rsidRDefault="006B0ED3"/>
    <w:p w14:paraId="05E2F4F9" w14:textId="77777777" w:rsidR="003946DA" w:rsidRDefault="006B0ED3" w:rsidP="006B0ED3">
      <w:pPr>
        <w:ind w:left="720" w:firstLine="720"/>
        <w:jc w:val="right"/>
        <w:rPr>
          <w:b/>
          <w:sz w:val="46"/>
        </w:rPr>
      </w:pPr>
      <w:r w:rsidRPr="006B0ED3">
        <w:rPr>
          <w:b/>
          <w:sz w:val="46"/>
        </w:rPr>
        <w:t>Resurrection Episcopal Church, Rockdale</w:t>
      </w:r>
    </w:p>
    <w:p w14:paraId="6EDCB365" w14:textId="77777777" w:rsidR="006B0ED3" w:rsidRDefault="006B0ED3" w:rsidP="006B0ED3">
      <w:pPr>
        <w:ind w:left="720" w:firstLine="720"/>
        <w:jc w:val="right"/>
        <w:rPr>
          <w:sz w:val="38"/>
        </w:rPr>
      </w:pPr>
      <w:r w:rsidRPr="006B0ED3">
        <w:rPr>
          <w:sz w:val="38"/>
        </w:rPr>
        <w:t>2131 Mount Road</w:t>
      </w:r>
      <w:r>
        <w:rPr>
          <w:sz w:val="38"/>
        </w:rPr>
        <w:t xml:space="preserve">, </w:t>
      </w:r>
      <w:r w:rsidRPr="006B0ED3">
        <w:rPr>
          <w:sz w:val="38"/>
        </w:rPr>
        <w:t>Aston, PA 19014</w:t>
      </w:r>
    </w:p>
    <w:p w14:paraId="23DB19B6" w14:textId="77777777" w:rsidR="006B0ED3" w:rsidRDefault="006B0ED3" w:rsidP="006B0ED3">
      <w:pPr>
        <w:ind w:left="720" w:firstLine="720"/>
        <w:jc w:val="right"/>
        <w:rPr>
          <w:b/>
          <w:sz w:val="42"/>
        </w:rPr>
      </w:pPr>
      <w:r>
        <w:rPr>
          <w:sz w:val="38"/>
        </w:rPr>
        <w:t>(610) 459-2013</w:t>
      </w:r>
    </w:p>
    <w:p w14:paraId="277623E0" w14:textId="77777777" w:rsidR="006B0ED3" w:rsidRPr="006B0ED3" w:rsidRDefault="006B0ED3">
      <w:pPr>
        <w:rPr>
          <w:b/>
          <w:sz w:val="14"/>
        </w:rPr>
      </w:pPr>
    </w:p>
    <w:p w14:paraId="7A4B0A29" w14:textId="77777777" w:rsidR="006B0ED3" w:rsidRPr="00EE0F94" w:rsidRDefault="006B0ED3">
      <w:pPr>
        <w:rPr>
          <w:sz w:val="18"/>
        </w:rPr>
      </w:pPr>
      <w:r w:rsidRPr="00EE0F94">
        <w:t>The Rev. Thomas C. Wand, Priest-in-Charge</w:t>
      </w:r>
    </w:p>
    <w:p w14:paraId="1A425FA6" w14:textId="77777777" w:rsidR="0087430E" w:rsidRPr="00AA4AB1" w:rsidRDefault="0087430E" w:rsidP="00985EF7">
      <w:pPr>
        <w:pStyle w:val="NoSpacing"/>
        <w:rPr>
          <w:rFonts w:ascii="Arial" w:hAnsi="Arial" w:cs="Arial"/>
          <w:sz w:val="12"/>
          <w:szCs w:val="12"/>
        </w:rPr>
      </w:pPr>
    </w:p>
    <w:p w14:paraId="26D33E3B" w14:textId="2101F890" w:rsidR="00657099" w:rsidRDefault="00B91D0E" w:rsidP="00657099">
      <w:pPr>
        <w:pStyle w:val="NoSpacing"/>
        <w:jc w:val="center"/>
        <w:rPr>
          <w:rFonts w:ascii="Arial" w:hAnsi="Arial" w:cs="Arial"/>
          <w:b/>
          <w:sz w:val="28"/>
          <w:szCs w:val="24"/>
          <w:u w:val="single"/>
        </w:rPr>
      </w:pPr>
      <w:r>
        <w:rPr>
          <w:rFonts w:ascii="Arial" w:hAnsi="Arial" w:cs="Arial"/>
          <w:b/>
          <w:sz w:val="28"/>
          <w:szCs w:val="24"/>
          <w:u w:val="single"/>
        </w:rPr>
        <w:t xml:space="preserve">Electronic Meeting </w:t>
      </w:r>
      <w:r w:rsidR="008E134C">
        <w:rPr>
          <w:rFonts w:ascii="Arial" w:hAnsi="Arial" w:cs="Arial"/>
          <w:b/>
          <w:sz w:val="28"/>
          <w:szCs w:val="24"/>
          <w:u w:val="single"/>
        </w:rPr>
        <w:t xml:space="preserve">Vestry </w:t>
      </w:r>
      <w:r w:rsidR="001E1D9E">
        <w:rPr>
          <w:rFonts w:ascii="Arial" w:hAnsi="Arial" w:cs="Arial"/>
          <w:b/>
          <w:sz w:val="28"/>
          <w:szCs w:val="24"/>
          <w:u w:val="single"/>
        </w:rPr>
        <w:t xml:space="preserve">Minutes </w:t>
      </w:r>
      <w:r w:rsidR="008E134C">
        <w:rPr>
          <w:rFonts w:ascii="Arial" w:hAnsi="Arial" w:cs="Arial"/>
          <w:b/>
          <w:sz w:val="28"/>
          <w:szCs w:val="24"/>
          <w:u w:val="single"/>
        </w:rPr>
        <w:t>—</w:t>
      </w:r>
      <w:r w:rsidR="00232CA6">
        <w:rPr>
          <w:rFonts w:ascii="Arial" w:hAnsi="Arial" w:cs="Arial"/>
          <w:b/>
          <w:sz w:val="28"/>
          <w:szCs w:val="24"/>
          <w:u w:val="single"/>
        </w:rPr>
        <w:t>February 8</w:t>
      </w:r>
      <w:r w:rsidR="007C47DB">
        <w:rPr>
          <w:rFonts w:ascii="Arial" w:hAnsi="Arial" w:cs="Arial"/>
          <w:b/>
          <w:sz w:val="28"/>
          <w:szCs w:val="24"/>
          <w:u w:val="single"/>
        </w:rPr>
        <w:t>, 2021</w:t>
      </w:r>
    </w:p>
    <w:p w14:paraId="49C2A6DC" w14:textId="77777777" w:rsidR="001E1D9E" w:rsidRDefault="001E1D9E" w:rsidP="001E1D9E">
      <w:pPr>
        <w:pStyle w:val="NoSpacing"/>
        <w:rPr>
          <w:rFonts w:ascii="Arial" w:hAnsi="Arial" w:cs="Arial"/>
          <w:b/>
          <w:sz w:val="28"/>
          <w:szCs w:val="24"/>
          <w:u w:val="single"/>
        </w:rPr>
      </w:pPr>
      <w:r>
        <w:rPr>
          <w:rFonts w:ascii="Arial" w:hAnsi="Arial" w:cs="Arial"/>
          <w:b/>
          <w:sz w:val="28"/>
          <w:szCs w:val="24"/>
          <w:u w:val="single"/>
        </w:rPr>
        <w:t>Attendance:</w:t>
      </w:r>
    </w:p>
    <w:p w14:paraId="63A96A5A" w14:textId="317E37F8" w:rsidR="001E1D9E" w:rsidRPr="00EE0F94" w:rsidRDefault="001E1D9E" w:rsidP="001E1D9E">
      <w:pPr>
        <w:pStyle w:val="NoSpacing"/>
        <w:rPr>
          <w:rFonts w:ascii="Arial" w:hAnsi="Arial" w:cs="Arial"/>
          <w:b/>
          <w:sz w:val="28"/>
          <w:szCs w:val="24"/>
          <w:u w:val="single"/>
        </w:rPr>
      </w:pPr>
      <w:r>
        <w:rPr>
          <w:rFonts w:ascii="Arial" w:hAnsi="Arial" w:cs="Arial"/>
          <w:sz w:val="24"/>
          <w:szCs w:val="24"/>
        </w:rPr>
        <w:t xml:space="preserve">Fr. Thomas Wand; Phyllis Russell; Barbara </w:t>
      </w:r>
      <w:proofErr w:type="spellStart"/>
      <w:r>
        <w:rPr>
          <w:rFonts w:ascii="Arial" w:hAnsi="Arial" w:cs="Arial"/>
          <w:sz w:val="24"/>
          <w:szCs w:val="24"/>
        </w:rPr>
        <w:t>Krisack</w:t>
      </w:r>
      <w:proofErr w:type="spellEnd"/>
      <w:r>
        <w:rPr>
          <w:rFonts w:ascii="Arial" w:hAnsi="Arial" w:cs="Arial"/>
          <w:sz w:val="24"/>
          <w:szCs w:val="24"/>
        </w:rPr>
        <w:t xml:space="preserve">; Janet </w:t>
      </w:r>
      <w:proofErr w:type="spellStart"/>
      <w:r>
        <w:rPr>
          <w:rFonts w:ascii="Arial" w:hAnsi="Arial" w:cs="Arial"/>
          <w:sz w:val="24"/>
          <w:szCs w:val="24"/>
        </w:rPr>
        <w:t>Russello</w:t>
      </w:r>
      <w:proofErr w:type="spellEnd"/>
      <w:r>
        <w:rPr>
          <w:rFonts w:ascii="Arial" w:hAnsi="Arial" w:cs="Arial"/>
          <w:sz w:val="24"/>
          <w:szCs w:val="24"/>
        </w:rPr>
        <w:t>; Jill Graham; Jim Geiger; Kelly McNerney; Judith Winters; Helen Dunlap; Rosemary Bezuidenhout and Marsha Litwin</w:t>
      </w:r>
      <w:r w:rsidR="00336C05">
        <w:rPr>
          <w:rFonts w:ascii="Arial" w:hAnsi="Arial" w:cs="Arial"/>
          <w:sz w:val="24"/>
          <w:szCs w:val="24"/>
        </w:rPr>
        <w:t xml:space="preserve">.  </w:t>
      </w:r>
    </w:p>
    <w:p w14:paraId="0C303954" w14:textId="1769553C" w:rsidR="0087430E" w:rsidRDefault="0087430E" w:rsidP="00AA4AB1">
      <w:pPr>
        <w:pStyle w:val="NoSpacing"/>
        <w:ind w:left="270"/>
        <w:rPr>
          <w:rFonts w:ascii="Arial" w:hAnsi="Arial" w:cs="Arial"/>
          <w:sz w:val="12"/>
          <w:szCs w:val="12"/>
        </w:rPr>
      </w:pPr>
    </w:p>
    <w:p w14:paraId="3EF795B8" w14:textId="77777777" w:rsidR="00405388" w:rsidRPr="00AA4AB1" w:rsidRDefault="00405388" w:rsidP="00AA4AB1">
      <w:pPr>
        <w:pStyle w:val="NoSpacing"/>
        <w:ind w:left="270"/>
        <w:rPr>
          <w:rFonts w:ascii="Arial" w:hAnsi="Arial" w:cs="Arial"/>
          <w:sz w:val="12"/>
          <w:szCs w:val="12"/>
        </w:rPr>
      </w:pPr>
    </w:p>
    <w:p w14:paraId="5F4A1073" w14:textId="60031D78" w:rsidR="006E0C2B" w:rsidRDefault="006E0C2B" w:rsidP="00CC366E">
      <w:pPr>
        <w:pStyle w:val="NoSpacing"/>
        <w:numPr>
          <w:ilvl w:val="0"/>
          <w:numId w:val="1"/>
        </w:numPr>
        <w:spacing w:after="120"/>
        <w:ind w:left="900" w:hanging="720"/>
        <w:rPr>
          <w:rFonts w:ascii="Arial" w:hAnsi="Arial" w:cs="Arial"/>
          <w:sz w:val="23"/>
          <w:szCs w:val="23"/>
        </w:rPr>
      </w:pPr>
      <w:r w:rsidRPr="009F47DE">
        <w:rPr>
          <w:rFonts w:ascii="Arial" w:hAnsi="Arial" w:cs="Arial"/>
          <w:sz w:val="23"/>
          <w:szCs w:val="23"/>
        </w:rPr>
        <w:t>Opening Prayer</w:t>
      </w:r>
      <w:r w:rsidR="00336C05">
        <w:rPr>
          <w:rFonts w:ascii="Arial" w:hAnsi="Arial" w:cs="Arial"/>
          <w:sz w:val="23"/>
          <w:szCs w:val="23"/>
        </w:rPr>
        <w:t xml:space="preserve">-7:14pm </w:t>
      </w:r>
      <w:r w:rsidRPr="009F47DE">
        <w:rPr>
          <w:rFonts w:ascii="Arial" w:hAnsi="Arial" w:cs="Arial"/>
          <w:sz w:val="23"/>
          <w:szCs w:val="23"/>
        </w:rPr>
        <w:t>Fr. Wand</w:t>
      </w:r>
    </w:p>
    <w:p w14:paraId="3765FA4C" w14:textId="77777777" w:rsidR="006E0C2B" w:rsidRPr="009F47DE" w:rsidRDefault="006E0C2B" w:rsidP="00CC366E">
      <w:pPr>
        <w:pStyle w:val="NoSpacing"/>
        <w:numPr>
          <w:ilvl w:val="0"/>
          <w:numId w:val="1"/>
        </w:numPr>
        <w:spacing w:after="120"/>
        <w:ind w:left="900" w:hanging="720"/>
        <w:rPr>
          <w:rFonts w:ascii="Arial" w:hAnsi="Arial" w:cs="Arial"/>
          <w:sz w:val="23"/>
          <w:szCs w:val="23"/>
        </w:rPr>
      </w:pPr>
      <w:r>
        <w:rPr>
          <w:rFonts w:ascii="Arial" w:hAnsi="Arial" w:cs="Arial"/>
          <w:sz w:val="23"/>
          <w:szCs w:val="23"/>
        </w:rPr>
        <w:t>Brief Check-In by Vestry Members</w:t>
      </w:r>
    </w:p>
    <w:p w14:paraId="5E400C60" w14:textId="72AF60C6" w:rsidR="006E0C2B" w:rsidRDefault="006E0C2B" w:rsidP="00CC366E">
      <w:pPr>
        <w:pStyle w:val="NoSpacing"/>
        <w:numPr>
          <w:ilvl w:val="0"/>
          <w:numId w:val="1"/>
        </w:numPr>
        <w:spacing w:after="120"/>
        <w:ind w:left="900" w:hanging="720"/>
        <w:rPr>
          <w:rFonts w:ascii="Arial" w:hAnsi="Arial" w:cs="Arial"/>
          <w:sz w:val="23"/>
          <w:szCs w:val="23"/>
        </w:rPr>
      </w:pPr>
      <w:r>
        <w:rPr>
          <w:rFonts w:ascii="Arial" w:hAnsi="Arial" w:cs="Arial"/>
          <w:sz w:val="23"/>
          <w:szCs w:val="23"/>
        </w:rPr>
        <w:t>Minutes from Previous sessions</w:t>
      </w:r>
      <w:r w:rsidR="00336C05">
        <w:rPr>
          <w:rFonts w:ascii="Arial" w:hAnsi="Arial" w:cs="Arial"/>
          <w:sz w:val="23"/>
          <w:szCs w:val="23"/>
        </w:rPr>
        <w:t>:  Janet made the motion to accept the minutes with thanks to Helen.  Rosemary 2</w:t>
      </w:r>
      <w:r w:rsidR="00336C05" w:rsidRPr="00336C05">
        <w:rPr>
          <w:rFonts w:ascii="Arial" w:hAnsi="Arial" w:cs="Arial"/>
          <w:sz w:val="23"/>
          <w:szCs w:val="23"/>
          <w:vertAlign w:val="superscript"/>
        </w:rPr>
        <w:t>nd</w:t>
      </w:r>
      <w:r w:rsidR="00336C05">
        <w:rPr>
          <w:rFonts w:ascii="Arial" w:hAnsi="Arial" w:cs="Arial"/>
          <w:sz w:val="23"/>
          <w:szCs w:val="23"/>
        </w:rPr>
        <w:t xml:space="preserve">.  All were in favor. </w:t>
      </w:r>
    </w:p>
    <w:p w14:paraId="5EFDB4E3" w14:textId="5423A1D3" w:rsidR="00176081" w:rsidRDefault="00260197" w:rsidP="00CC366E">
      <w:pPr>
        <w:pStyle w:val="NoSpacing"/>
        <w:numPr>
          <w:ilvl w:val="0"/>
          <w:numId w:val="1"/>
        </w:numPr>
        <w:spacing w:after="120"/>
        <w:ind w:left="900" w:hanging="720"/>
        <w:rPr>
          <w:rFonts w:ascii="Arial" w:hAnsi="Arial" w:cs="Arial"/>
          <w:sz w:val="23"/>
          <w:szCs w:val="23"/>
        </w:rPr>
      </w:pPr>
      <w:r>
        <w:rPr>
          <w:rFonts w:ascii="Arial" w:hAnsi="Arial" w:cs="Arial"/>
          <w:sz w:val="23"/>
          <w:szCs w:val="23"/>
        </w:rPr>
        <w:t>Financial Report</w:t>
      </w:r>
      <w:r w:rsidR="00405388">
        <w:rPr>
          <w:rFonts w:ascii="Arial" w:hAnsi="Arial" w:cs="Arial"/>
          <w:sz w:val="23"/>
          <w:szCs w:val="23"/>
        </w:rPr>
        <w:t xml:space="preserve"> (see </w:t>
      </w:r>
      <w:r w:rsidR="00F169A3">
        <w:rPr>
          <w:rFonts w:ascii="Arial" w:hAnsi="Arial" w:cs="Arial"/>
          <w:sz w:val="23"/>
          <w:szCs w:val="23"/>
        </w:rPr>
        <w:t>shared</w:t>
      </w:r>
      <w:r w:rsidR="00405388">
        <w:rPr>
          <w:rFonts w:ascii="Arial" w:hAnsi="Arial" w:cs="Arial"/>
          <w:sz w:val="23"/>
          <w:szCs w:val="23"/>
        </w:rPr>
        <w:t xml:space="preserve"> doc</w:t>
      </w:r>
      <w:r w:rsidR="00F169A3">
        <w:rPr>
          <w:rFonts w:ascii="Arial" w:hAnsi="Arial" w:cs="Arial"/>
          <w:sz w:val="23"/>
          <w:szCs w:val="23"/>
        </w:rPr>
        <w:t>s</w:t>
      </w:r>
      <w:r w:rsidR="00405388">
        <w:rPr>
          <w:rFonts w:ascii="Arial" w:hAnsi="Arial" w:cs="Arial"/>
          <w:sz w:val="23"/>
          <w:szCs w:val="23"/>
        </w:rPr>
        <w:t>)</w:t>
      </w:r>
      <w:r w:rsidR="00336C05">
        <w:rPr>
          <w:rFonts w:ascii="Arial" w:hAnsi="Arial" w:cs="Arial"/>
          <w:sz w:val="23"/>
          <w:szCs w:val="23"/>
        </w:rPr>
        <w:t>-Jim made the motion to accept the financial report.  Jill 2</w:t>
      </w:r>
      <w:r w:rsidR="00336C05" w:rsidRPr="00336C05">
        <w:rPr>
          <w:rFonts w:ascii="Arial" w:hAnsi="Arial" w:cs="Arial"/>
          <w:sz w:val="23"/>
          <w:szCs w:val="23"/>
          <w:vertAlign w:val="superscript"/>
        </w:rPr>
        <w:t>nd</w:t>
      </w:r>
      <w:r w:rsidR="00336C05">
        <w:rPr>
          <w:rFonts w:ascii="Arial" w:hAnsi="Arial" w:cs="Arial"/>
          <w:sz w:val="23"/>
          <w:szCs w:val="23"/>
        </w:rPr>
        <w:t xml:space="preserve">.  All were in favor.  </w:t>
      </w:r>
      <w:r w:rsidR="00484A81">
        <w:rPr>
          <w:rFonts w:ascii="Arial" w:hAnsi="Arial" w:cs="Arial"/>
          <w:sz w:val="23"/>
          <w:szCs w:val="23"/>
        </w:rPr>
        <w:t xml:space="preserve">Many thanks to Rosemary and Dawn. </w:t>
      </w:r>
    </w:p>
    <w:p w14:paraId="61165369" w14:textId="49C318AA" w:rsidR="00DE61D5" w:rsidRDefault="00F457F1" w:rsidP="00CC366E">
      <w:pPr>
        <w:pStyle w:val="NoSpacing"/>
        <w:numPr>
          <w:ilvl w:val="1"/>
          <w:numId w:val="1"/>
        </w:numPr>
        <w:spacing w:after="120"/>
        <w:rPr>
          <w:rFonts w:ascii="Arial" w:hAnsi="Arial" w:cs="Arial"/>
          <w:sz w:val="23"/>
          <w:szCs w:val="23"/>
        </w:rPr>
      </w:pPr>
      <w:r>
        <w:rPr>
          <w:rFonts w:ascii="Arial" w:hAnsi="Arial" w:cs="Arial"/>
          <w:sz w:val="23"/>
          <w:szCs w:val="23"/>
        </w:rPr>
        <w:t>C</w:t>
      </w:r>
      <w:r w:rsidR="00DE61D5">
        <w:rPr>
          <w:rFonts w:ascii="Arial" w:hAnsi="Arial" w:cs="Arial"/>
          <w:sz w:val="23"/>
          <w:szCs w:val="23"/>
        </w:rPr>
        <w:t>omments by beloved Treasurer</w:t>
      </w:r>
      <w:r w:rsidR="00336C05">
        <w:rPr>
          <w:rFonts w:ascii="Arial" w:hAnsi="Arial" w:cs="Arial"/>
          <w:sz w:val="23"/>
          <w:szCs w:val="23"/>
        </w:rPr>
        <w:t xml:space="preserve"> Nothing of significance. </w:t>
      </w:r>
    </w:p>
    <w:p w14:paraId="644ACA64" w14:textId="469852EF" w:rsidR="007C47DB" w:rsidRDefault="007C47DB" w:rsidP="00CC366E">
      <w:pPr>
        <w:pStyle w:val="NoSpacing"/>
        <w:numPr>
          <w:ilvl w:val="1"/>
          <w:numId w:val="1"/>
        </w:numPr>
        <w:spacing w:after="120"/>
        <w:rPr>
          <w:rFonts w:ascii="Arial" w:hAnsi="Arial" w:cs="Arial"/>
          <w:sz w:val="23"/>
          <w:szCs w:val="23"/>
        </w:rPr>
      </w:pPr>
      <w:r>
        <w:rPr>
          <w:rFonts w:ascii="Arial" w:hAnsi="Arial" w:cs="Arial"/>
          <w:sz w:val="23"/>
          <w:szCs w:val="23"/>
        </w:rPr>
        <w:t xml:space="preserve">PPP </w:t>
      </w:r>
      <w:r w:rsidR="00232CA6">
        <w:rPr>
          <w:rFonts w:ascii="Arial" w:hAnsi="Arial" w:cs="Arial"/>
          <w:sz w:val="23"/>
          <w:szCs w:val="23"/>
        </w:rPr>
        <w:t>application filed for c. $13K</w:t>
      </w:r>
      <w:r w:rsidR="00484A81">
        <w:rPr>
          <w:rFonts w:ascii="Arial" w:hAnsi="Arial" w:cs="Arial"/>
          <w:sz w:val="23"/>
          <w:szCs w:val="23"/>
        </w:rPr>
        <w:t xml:space="preserve">.  </w:t>
      </w:r>
    </w:p>
    <w:p w14:paraId="5CB26587" w14:textId="5D676FE8" w:rsidR="00484A81" w:rsidRDefault="00484A81" w:rsidP="00CC366E">
      <w:pPr>
        <w:pStyle w:val="NoSpacing"/>
        <w:numPr>
          <w:ilvl w:val="1"/>
          <w:numId w:val="1"/>
        </w:numPr>
        <w:spacing w:after="120"/>
        <w:rPr>
          <w:rFonts w:ascii="Arial" w:hAnsi="Arial" w:cs="Arial"/>
          <w:sz w:val="23"/>
          <w:szCs w:val="23"/>
        </w:rPr>
      </w:pPr>
      <w:r>
        <w:rPr>
          <w:rFonts w:ascii="Arial" w:hAnsi="Arial" w:cs="Arial"/>
          <w:sz w:val="23"/>
          <w:szCs w:val="23"/>
        </w:rPr>
        <w:t xml:space="preserve">Rosemary and Dawn to discuss opening a TD bank account.  </w:t>
      </w:r>
    </w:p>
    <w:p w14:paraId="05C305B0" w14:textId="643CF5FE" w:rsidR="003C2FC5" w:rsidRDefault="003C2FC5" w:rsidP="00CC366E">
      <w:pPr>
        <w:pStyle w:val="NoSpacing"/>
        <w:numPr>
          <w:ilvl w:val="1"/>
          <w:numId w:val="1"/>
        </w:numPr>
        <w:spacing w:after="120"/>
        <w:rPr>
          <w:rFonts w:ascii="Arial" w:hAnsi="Arial" w:cs="Arial"/>
          <w:sz w:val="23"/>
          <w:szCs w:val="23"/>
        </w:rPr>
      </w:pPr>
      <w:r>
        <w:rPr>
          <w:rFonts w:ascii="Arial" w:hAnsi="Arial" w:cs="Arial"/>
          <w:sz w:val="23"/>
          <w:szCs w:val="23"/>
        </w:rPr>
        <w:t>Parochial Report Signing and Submission Process</w:t>
      </w:r>
    </w:p>
    <w:p w14:paraId="11B5F289" w14:textId="337472AD" w:rsidR="00484A81" w:rsidRDefault="00484A81" w:rsidP="00484A81">
      <w:pPr>
        <w:pStyle w:val="NoSpacing"/>
        <w:numPr>
          <w:ilvl w:val="2"/>
          <w:numId w:val="1"/>
        </w:numPr>
        <w:spacing w:after="120"/>
        <w:rPr>
          <w:rFonts w:ascii="Arial" w:hAnsi="Arial" w:cs="Arial"/>
          <w:sz w:val="23"/>
          <w:szCs w:val="23"/>
        </w:rPr>
      </w:pPr>
      <w:r>
        <w:rPr>
          <w:rFonts w:ascii="Arial" w:hAnsi="Arial" w:cs="Arial"/>
          <w:sz w:val="23"/>
          <w:szCs w:val="23"/>
        </w:rPr>
        <w:t>Parochial Report will now be called Special Report. To include how our parish is handling the current times.</w:t>
      </w:r>
      <w:r w:rsidR="00344E04">
        <w:rPr>
          <w:rFonts w:ascii="Arial" w:hAnsi="Arial" w:cs="Arial"/>
          <w:sz w:val="23"/>
          <w:szCs w:val="23"/>
        </w:rPr>
        <w:t xml:space="preserve">  Rosemary and Dawn are forwarding some information to add to the report.  Electronic copy to get forwarded to the Diocese and then we can forward the copy signed by Phyllis and Marsha.</w:t>
      </w:r>
      <w:r>
        <w:rPr>
          <w:rFonts w:ascii="Arial" w:hAnsi="Arial" w:cs="Arial"/>
          <w:sz w:val="23"/>
          <w:szCs w:val="23"/>
        </w:rPr>
        <w:t xml:space="preserve">  </w:t>
      </w:r>
    </w:p>
    <w:p w14:paraId="17789FEE" w14:textId="5DE209B3" w:rsidR="00F457F1" w:rsidRDefault="007C47DB" w:rsidP="00F457F1">
      <w:pPr>
        <w:pStyle w:val="NoSpacing"/>
        <w:numPr>
          <w:ilvl w:val="0"/>
          <w:numId w:val="1"/>
        </w:numPr>
        <w:spacing w:after="120"/>
        <w:ind w:left="900" w:hanging="720"/>
        <w:rPr>
          <w:rFonts w:ascii="Arial" w:hAnsi="Arial" w:cs="Arial"/>
          <w:sz w:val="23"/>
          <w:szCs w:val="23"/>
        </w:rPr>
      </w:pPr>
      <w:r>
        <w:rPr>
          <w:rFonts w:ascii="Arial" w:hAnsi="Arial" w:cs="Arial"/>
          <w:sz w:val="23"/>
          <w:szCs w:val="23"/>
        </w:rPr>
        <w:t>W</w:t>
      </w:r>
      <w:r w:rsidR="00F457F1">
        <w:rPr>
          <w:rFonts w:ascii="Arial" w:hAnsi="Arial" w:cs="Arial"/>
          <w:sz w:val="23"/>
          <w:szCs w:val="23"/>
        </w:rPr>
        <w:t>orship schedule</w:t>
      </w:r>
      <w:r w:rsidR="00344E04">
        <w:rPr>
          <w:rFonts w:ascii="Arial" w:hAnsi="Arial" w:cs="Arial"/>
          <w:sz w:val="23"/>
          <w:szCs w:val="23"/>
        </w:rPr>
        <w:t xml:space="preserve">:  </w:t>
      </w:r>
    </w:p>
    <w:p w14:paraId="28471B96" w14:textId="45207687" w:rsidR="00232CA6" w:rsidRDefault="00232CA6" w:rsidP="00232CA6">
      <w:pPr>
        <w:pStyle w:val="NoSpacing"/>
        <w:numPr>
          <w:ilvl w:val="1"/>
          <w:numId w:val="1"/>
        </w:numPr>
        <w:spacing w:after="120"/>
        <w:rPr>
          <w:rFonts w:ascii="Arial" w:hAnsi="Arial" w:cs="Arial"/>
          <w:sz w:val="23"/>
          <w:szCs w:val="23"/>
        </w:rPr>
      </w:pPr>
      <w:r>
        <w:rPr>
          <w:rFonts w:ascii="Arial" w:hAnsi="Arial" w:cs="Arial"/>
          <w:sz w:val="23"/>
          <w:szCs w:val="23"/>
        </w:rPr>
        <w:t>Feb. 13—Diocesan Absalom Jones commemoration</w:t>
      </w:r>
    </w:p>
    <w:p w14:paraId="3D6D173E" w14:textId="096FEE04" w:rsidR="00232CA6" w:rsidRDefault="00232CA6" w:rsidP="00232CA6">
      <w:pPr>
        <w:pStyle w:val="NoSpacing"/>
        <w:numPr>
          <w:ilvl w:val="1"/>
          <w:numId w:val="1"/>
        </w:numPr>
        <w:spacing w:after="120"/>
        <w:rPr>
          <w:rFonts w:ascii="Arial" w:hAnsi="Arial" w:cs="Arial"/>
          <w:sz w:val="23"/>
          <w:szCs w:val="23"/>
        </w:rPr>
      </w:pPr>
      <w:r>
        <w:rPr>
          <w:rFonts w:ascii="Arial" w:hAnsi="Arial" w:cs="Arial"/>
          <w:sz w:val="23"/>
          <w:szCs w:val="23"/>
        </w:rPr>
        <w:t>Feb. 14—Absalom Jones commemoration</w:t>
      </w:r>
    </w:p>
    <w:p w14:paraId="3FD84F44" w14:textId="77777777" w:rsidR="004C6F81" w:rsidRDefault="00232CA6" w:rsidP="00683200">
      <w:pPr>
        <w:pStyle w:val="NoSpacing"/>
        <w:numPr>
          <w:ilvl w:val="1"/>
          <w:numId w:val="1"/>
        </w:numPr>
        <w:spacing w:after="120"/>
        <w:rPr>
          <w:rFonts w:ascii="Arial" w:hAnsi="Arial" w:cs="Arial"/>
          <w:sz w:val="23"/>
          <w:szCs w:val="23"/>
        </w:rPr>
      </w:pPr>
      <w:r w:rsidRPr="004C6F81">
        <w:rPr>
          <w:rFonts w:ascii="Arial" w:hAnsi="Arial" w:cs="Arial"/>
          <w:sz w:val="23"/>
          <w:szCs w:val="23"/>
        </w:rPr>
        <w:t>Feb. 17—Ash Wednesday—</w:t>
      </w:r>
      <w:r w:rsidR="00D93498" w:rsidRPr="004C6F81">
        <w:rPr>
          <w:rFonts w:ascii="Arial" w:hAnsi="Arial" w:cs="Arial"/>
          <w:sz w:val="23"/>
          <w:szCs w:val="23"/>
        </w:rPr>
        <w:t xml:space="preserve">will use Q-Tips to administer the ashes.  Jude will be the reader.  Rosemary will attend to assist with Ashes and communion. Fr Wand will </w:t>
      </w:r>
      <w:r w:rsidR="004C6F81" w:rsidRPr="004C6F81">
        <w:rPr>
          <w:rFonts w:ascii="Arial" w:hAnsi="Arial" w:cs="Arial"/>
          <w:sz w:val="23"/>
          <w:szCs w:val="23"/>
        </w:rPr>
        <w:t xml:space="preserve">check the file for Eucharistic Minister licenses and </w:t>
      </w:r>
      <w:r w:rsidR="00D93498" w:rsidRPr="004C6F81">
        <w:rPr>
          <w:rFonts w:ascii="Arial" w:hAnsi="Arial" w:cs="Arial"/>
          <w:sz w:val="23"/>
          <w:szCs w:val="23"/>
        </w:rPr>
        <w:t>apply for</w:t>
      </w:r>
      <w:r w:rsidR="004C6F81" w:rsidRPr="004C6F81">
        <w:rPr>
          <w:rFonts w:ascii="Arial" w:hAnsi="Arial" w:cs="Arial"/>
          <w:sz w:val="23"/>
          <w:szCs w:val="23"/>
        </w:rPr>
        <w:t xml:space="preserve"> those who are not currently licensed.  If any of the Vestry need license, Phyllis made the motion for to give permission to Fr. Wand to apply for any.  Jude 2</w:t>
      </w:r>
      <w:r w:rsidR="004C6F81" w:rsidRPr="004C6F81">
        <w:rPr>
          <w:rFonts w:ascii="Arial" w:hAnsi="Arial" w:cs="Arial"/>
          <w:sz w:val="23"/>
          <w:szCs w:val="23"/>
          <w:vertAlign w:val="superscript"/>
        </w:rPr>
        <w:t>nd</w:t>
      </w:r>
      <w:r w:rsidR="004C6F81" w:rsidRPr="004C6F81">
        <w:rPr>
          <w:rFonts w:ascii="Arial" w:hAnsi="Arial" w:cs="Arial"/>
          <w:sz w:val="23"/>
          <w:szCs w:val="23"/>
        </w:rPr>
        <w:t xml:space="preserve"> and all were in favor. </w:t>
      </w:r>
    </w:p>
    <w:p w14:paraId="41ABC951" w14:textId="11071EE3" w:rsidR="00232CA6" w:rsidRPr="004C6F81" w:rsidRDefault="00232CA6" w:rsidP="00683200">
      <w:pPr>
        <w:pStyle w:val="NoSpacing"/>
        <w:numPr>
          <w:ilvl w:val="1"/>
          <w:numId w:val="1"/>
        </w:numPr>
        <w:spacing w:after="120"/>
        <w:rPr>
          <w:rFonts w:ascii="Arial" w:hAnsi="Arial" w:cs="Arial"/>
          <w:sz w:val="23"/>
          <w:szCs w:val="23"/>
        </w:rPr>
      </w:pPr>
      <w:r w:rsidRPr="004C6F81">
        <w:rPr>
          <w:rFonts w:ascii="Arial" w:hAnsi="Arial" w:cs="Arial"/>
          <w:sz w:val="23"/>
          <w:szCs w:val="23"/>
        </w:rPr>
        <w:t>Easter flowers</w:t>
      </w:r>
      <w:proofErr w:type="gramStart"/>
      <w:r w:rsidR="004C6F81">
        <w:rPr>
          <w:rFonts w:ascii="Arial" w:hAnsi="Arial" w:cs="Arial"/>
          <w:sz w:val="23"/>
          <w:szCs w:val="23"/>
        </w:rPr>
        <w:t>-  OK</w:t>
      </w:r>
      <w:proofErr w:type="gramEnd"/>
      <w:r w:rsidR="004C6F81">
        <w:rPr>
          <w:rFonts w:ascii="Arial" w:hAnsi="Arial" w:cs="Arial"/>
          <w:sz w:val="23"/>
          <w:szCs w:val="23"/>
        </w:rPr>
        <w:t xml:space="preserve"> to purchase 4 large Easter Lily’s.  </w:t>
      </w:r>
    </w:p>
    <w:p w14:paraId="546FCECB" w14:textId="3F589ED7" w:rsidR="00EB7FE3" w:rsidRDefault="006E0C2B" w:rsidP="007C47DB">
      <w:pPr>
        <w:pStyle w:val="NoSpacing"/>
        <w:numPr>
          <w:ilvl w:val="0"/>
          <w:numId w:val="1"/>
        </w:numPr>
        <w:spacing w:after="120"/>
        <w:ind w:left="900" w:hanging="720"/>
        <w:rPr>
          <w:rFonts w:ascii="Arial" w:hAnsi="Arial" w:cs="Arial"/>
          <w:sz w:val="23"/>
          <w:szCs w:val="23"/>
        </w:rPr>
      </w:pPr>
      <w:r>
        <w:rPr>
          <w:rFonts w:ascii="Arial" w:hAnsi="Arial" w:cs="Arial"/>
          <w:sz w:val="23"/>
          <w:szCs w:val="23"/>
        </w:rPr>
        <w:t>Outreach continuation</w:t>
      </w:r>
      <w:r w:rsidR="009F416F">
        <w:rPr>
          <w:rFonts w:ascii="Arial" w:hAnsi="Arial" w:cs="Arial"/>
          <w:sz w:val="23"/>
          <w:szCs w:val="23"/>
        </w:rPr>
        <w:t>:</w:t>
      </w:r>
      <w:r w:rsidR="007C47DB" w:rsidRPr="00EB7FE3">
        <w:rPr>
          <w:rFonts w:ascii="Arial" w:hAnsi="Arial" w:cs="Arial"/>
          <w:sz w:val="23"/>
          <w:szCs w:val="23"/>
        </w:rPr>
        <w:t xml:space="preserve"> </w:t>
      </w:r>
      <w:r w:rsidR="00466499">
        <w:rPr>
          <w:rFonts w:ascii="Arial" w:hAnsi="Arial" w:cs="Arial"/>
          <w:sz w:val="23"/>
          <w:szCs w:val="23"/>
        </w:rPr>
        <w:t>No changes for</w:t>
      </w:r>
      <w:r w:rsidR="00F17CF9" w:rsidRPr="00EB7FE3">
        <w:rPr>
          <w:rFonts w:ascii="Arial" w:hAnsi="Arial" w:cs="Arial"/>
          <w:sz w:val="23"/>
          <w:szCs w:val="23"/>
        </w:rPr>
        <w:t xml:space="preserve"> figures </w:t>
      </w:r>
      <w:r w:rsidRPr="00EB7FE3">
        <w:rPr>
          <w:rFonts w:ascii="Arial" w:hAnsi="Arial" w:cs="Arial"/>
          <w:sz w:val="23"/>
          <w:szCs w:val="23"/>
        </w:rPr>
        <w:t>for food pantry</w:t>
      </w:r>
      <w:r w:rsidR="00EB7FE3">
        <w:rPr>
          <w:rFonts w:ascii="Arial" w:hAnsi="Arial" w:cs="Arial"/>
          <w:sz w:val="23"/>
          <w:szCs w:val="23"/>
        </w:rPr>
        <w:t xml:space="preserve"> $</w:t>
      </w:r>
      <w:r w:rsidR="007C47DB">
        <w:rPr>
          <w:rFonts w:ascii="Arial" w:hAnsi="Arial" w:cs="Arial"/>
          <w:sz w:val="23"/>
          <w:szCs w:val="23"/>
        </w:rPr>
        <w:t>13</w:t>
      </w:r>
      <w:r w:rsidR="00232CA6">
        <w:rPr>
          <w:rFonts w:ascii="Arial" w:hAnsi="Arial" w:cs="Arial"/>
          <w:sz w:val="23"/>
          <w:szCs w:val="23"/>
        </w:rPr>
        <w:t>670</w:t>
      </w:r>
      <w:r w:rsidR="00F17CF9" w:rsidRPr="00EB7FE3">
        <w:rPr>
          <w:rFonts w:ascii="Arial" w:hAnsi="Arial" w:cs="Arial"/>
          <w:sz w:val="23"/>
          <w:szCs w:val="23"/>
        </w:rPr>
        <w:t>, amount</w:t>
      </w:r>
      <w:r w:rsidR="00724145" w:rsidRPr="00EB7FE3">
        <w:rPr>
          <w:rFonts w:ascii="Arial" w:hAnsi="Arial" w:cs="Arial"/>
          <w:sz w:val="23"/>
          <w:szCs w:val="23"/>
        </w:rPr>
        <w:t xml:space="preserve"> disbursed</w:t>
      </w:r>
      <w:r w:rsidR="00EB7FE3" w:rsidRPr="00EB7FE3">
        <w:rPr>
          <w:rFonts w:ascii="Arial" w:hAnsi="Arial" w:cs="Arial"/>
          <w:sz w:val="23"/>
          <w:szCs w:val="23"/>
        </w:rPr>
        <w:t xml:space="preserve"> $</w:t>
      </w:r>
      <w:r w:rsidR="007C47DB">
        <w:rPr>
          <w:rFonts w:ascii="Arial" w:hAnsi="Arial" w:cs="Arial"/>
          <w:sz w:val="23"/>
          <w:szCs w:val="23"/>
        </w:rPr>
        <w:t>1</w:t>
      </w:r>
      <w:r w:rsidR="00232CA6">
        <w:rPr>
          <w:rFonts w:ascii="Arial" w:hAnsi="Arial" w:cs="Arial"/>
          <w:sz w:val="23"/>
          <w:szCs w:val="23"/>
        </w:rPr>
        <w:t>2</w:t>
      </w:r>
      <w:r w:rsidR="007C47DB">
        <w:rPr>
          <w:rFonts w:ascii="Arial" w:hAnsi="Arial" w:cs="Arial"/>
          <w:sz w:val="23"/>
          <w:szCs w:val="23"/>
        </w:rPr>
        <w:t>500</w:t>
      </w:r>
    </w:p>
    <w:p w14:paraId="5F141A42" w14:textId="605D23AD" w:rsidR="006E0C2B" w:rsidRPr="00EB7FE3" w:rsidRDefault="00EB7FE3" w:rsidP="00232CA6">
      <w:pPr>
        <w:pStyle w:val="NoSpacing"/>
        <w:numPr>
          <w:ilvl w:val="0"/>
          <w:numId w:val="1"/>
        </w:numPr>
        <w:spacing w:after="120"/>
        <w:ind w:left="900" w:hanging="720"/>
        <w:rPr>
          <w:rFonts w:ascii="Arial" w:hAnsi="Arial" w:cs="Arial"/>
          <w:sz w:val="23"/>
          <w:szCs w:val="23"/>
        </w:rPr>
      </w:pPr>
      <w:r>
        <w:rPr>
          <w:rFonts w:ascii="Arial" w:hAnsi="Arial" w:cs="Arial"/>
          <w:sz w:val="23"/>
          <w:szCs w:val="23"/>
        </w:rPr>
        <w:t>P</w:t>
      </w:r>
      <w:r w:rsidR="006E0C2B" w:rsidRPr="00EB7FE3">
        <w:rPr>
          <w:rFonts w:ascii="Arial" w:hAnsi="Arial" w:cs="Arial"/>
          <w:sz w:val="23"/>
          <w:szCs w:val="23"/>
        </w:rPr>
        <w:t xml:space="preserve">roperty Committee Report—Phyllis Russell, Janet </w:t>
      </w:r>
      <w:proofErr w:type="spellStart"/>
      <w:r w:rsidR="006E0C2B" w:rsidRPr="00EB7FE3">
        <w:rPr>
          <w:rFonts w:ascii="Arial" w:hAnsi="Arial" w:cs="Arial"/>
          <w:sz w:val="23"/>
          <w:szCs w:val="23"/>
        </w:rPr>
        <w:t>Russello</w:t>
      </w:r>
      <w:proofErr w:type="spellEnd"/>
    </w:p>
    <w:p w14:paraId="17C740D0" w14:textId="680E6938" w:rsidR="00F457F1" w:rsidRDefault="00F457F1" w:rsidP="00335C5F">
      <w:pPr>
        <w:pStyle w:val="NoSpacing"/>
        <w:numPr>
          <w:ilvl w:val="1"/>
          <w:numId w:val="1"/>
        </w:numPr>
        <w:spacing w:after="120"/>
        <w:rPr>
          <w:rFonts w:ascii="Arial" w:hAnsi="Arial" w:cs="Arial"/>
          <w:sz w:val="23"/>
          <w:szCs w:val="23"/>
        </w:rPr>
      </w:pPr>
      <w:r>
        <w:rPr>
          <w:rFonts w:ascii="Arial" w:hAnsi="Arial" w:cs="Arial"/>
          <w:sz w:val="23"/>
          <w:szCs w:val="23"/>
        </w:rPr>
        <w:t>Jim, Phyllis, Janet—Super</w:t>
      </w:r>
      <w:r w:rsidR="00232CA6">
        <w:rPr>
          <w:rFonts w:ascii="Arial" w:hAnsi="Arial" w:cs="Arial"/>
          <w:sz w:val="23"/>
          <w:szCs w:val="23"/>
        </w:rPr>
        <w:t>-duper</w:t>
      </w:r>
      <w:r>
        <w:rPr>
          <w:rFonts w:ascii="Arial" w:hAnsi="Arial" w:cs="Arial"/>
          <w:sz w:val="23"/>
          <w:szCs w:val="23"/>
        </w:rPr>
        <w:t xml:space="preserve"> thanks for so much</w:t>
      </w:r>
    </w:p>
    <w:p w14:paraId="0BE78521" w14:textId="69551657" w:rsidR="00D93498" w:rsidRDefault="00D93498" w:rsidP="00335C5F">
      <w:pPr>
        <w:pStyle w:val="NoSpacing"/>
        <w:numPr>
          <w:ilvl w:val="1"/>
          <w:numId w:val="1"/>
        </w:numPr>
        <w:spacing w:after="120"/>
        <w:rPr>
          <w:rFonts w:ascii="Arial" w:hAnsi="Arial" w:cs="Arial"/>
          <w:sz w:val="23"/>
          <w:szCs w:val="23"/>
        </w:rPr>
      </w:pPr>
      <w:r>
        <w:rPr>
          <w:rFonts w:ascii="Arial" w:hAnsi="Arial" w:cs="Arial"/>
          <w:sz w:val="23"/>
          <w:szCs w:val="23"/>
        </w:rPr>
        <w:t xml:space="preserve">Keys being made.  List of who needs a key to the Office and Church obtained by </w:t>
      </w:r>
      <w:proofErr w:type="spellStart"/>
      <w:proofErr w:type="gramStart"/>
      <w:r>
        <w:rPr>
          <w:rFonts w:ascii="Arial" w:hAnsi="Arial" w:cs="Arial"/>
          <w:sz w:val="23"/>
          <w:szCs w:val="23"/>
        </w:rPr>
        <w:t>Fr.Wand</w:t>
      </w:r>
      <w:proofErr w:type="spellEnd"/>
      <w:proofErr w:type="gramEnd"/>
      <w:r>
        <w:rPr>
          <w:rFonts w:ascii="Arial" w:hAnsi="Arial" w:cs="Arial"/>
          <w:sz w:val="23"/>
          <w:szCs w:val="23"/>
        </w:rPr>
        <w:t xml:space="preserve">. </w:t>
      </w:r>
    </w:p>
    <w:p w14:paraId="35C64107" w14:textId="27AF6E4A" w:rsidR="00EB7FE3" w:rsidRPr="00EB7FE3" w:rsidRDefault="00EB7FE3" w:rsidP="008C5057">
      <w:pPr>
        <w:pStyle w:val="NoSpacing"/>
        <w:numPr>
          <w:ilvl w:val="1"/>
          <w:numId w:val="1"/>
        </w:numPr>
        <w:spacing w:after="120"/>
        <w:rPr>
          <w:rFonts w:ascii="Arial" w:hAnsi="Arial" w:cs="Arial"/>
          <w:sz w:val="23"/>
          <w:szCs w:val="23"/>
        </w:rPr>
      </w:pPr>
      <w:r>
        <w:rPr>
          <w:rFonts w:ascii="Arial" w:hAnsi="Arial" w:cs="Arial"/>
          <w:sz w:val="23"/>
          <w:szCs w:val="23"/>
        </w:rPr>
        <w:t xml:space="preserve">Progress report: </w:t>
      </w:r>
      <w:r w:rsidR="007C47DB">
        <w:rPr>
          <w:rFonts w:ascii="Arial" w:hAnsi="Arial" w:cs="Arial"/>
          <w:sz w:val="23"/>
          <w:szCs w:val="23"/>
        </w:rPr>
        <w:t>Steeple/ceiling all done</w:t>
      </w:r>
      <w:r w:rsidR="00466499">
        <w:rPr>
          <w:rFonts w:ascii="Arial" w:hAnsi="Arial" w:cs="Arial"/>
          <w:sz w:val="23"/>
          <w:szCs w:val="23"/>
        </w:rPr>
        <w:t xml:space="preserve">-waiting for Bill Diamond to fix the light in the Narthex. Also inquire about the light on the front of the church. </w:t>
      </w:r>
    </w:p>
    <w:p w14:paraId="24DDF83E" w14:textId="0BD049CB" w:rsidR="00DE61D5" w:rsidRDefault="00315C3A" w:rsidP="008C5057">
      <w:pPr>
        <w:pStyle w:val="NoSpacing"/>
        <w:numPr>
          <w:ilvl w:val="1"/>
          <w:numId w:val="1"/>
        </w:numPr>
        <w:spacing w:after="120"/>
        <w:rPr>
          <w:rFonts w:ascii="Arial" w:hAnsi="Arial" w:cs="Arial"/>
          <w:sz w:val="23"/>
          <w:szCs w:val="23"/>
        </w:rPr>
      </w:pPr>
      <w:r>
        <w:rPr>
          <w:rFonts w:ascii="Arial" w:hAnsi="Arial" w:cs="Arial"/>
          <w:sz w:val="23"/>
          <w:szCs w:val="23"/>
        </w:rPr>
        <w:lastRenderedPageBreak/>
        <w:t xml:space="preserve">Insurance Coverage for steeple repair </w:t>
      </w:r>
      <w:r w:rsidR="004D300D">
        <w:rPr>
          <w:rFonts w:ascii="Arial" w:hAnsi="Arial" w:cs="Arial"/>
          <w:sz w:val="23"/>
          <w:szCs w:val="23"/>
        </w:rPr>
        <w:t>progress report</w:t>
      </w:r>
      <w:r w:rsidR="00466499">
        <w:rPr>
          <w:rFonts w:ascii="Arial" w:hAnsi="Arial" w:cs="Arial"/>
          <w:sz w:val="23"/>
          <w:szCs w:val="23"/>
        </w:rPr>
        <w:t>-waiting until this claim is done before moving.</w:t>
      </w:r>
    </w:p>
    <w:p w14:paraId="009C0BCD" w14:textId="433BA6DF" w:rsidR="00335C5F" w:rsidRDefault="007C47DB" w:rsidP="008C5057">
      <w:pPr>
        <w:pStyle w:val="NoSpacing"/>
        <w:numPr>
          <w:ilvl w:val="1"/>
          <w:numId w:val="1"/>
        </w:numPr>
        <w:spacing w:after="120"/>
        <w:rPr>
          <w:rFonts w:ascii="Arial" w:hAnsi="Arial" w:cs="Arial"/>
          <w:sz w:val="23"/>
          <w:szCs w:val="23"/>
        </w:rPr>
      </w:pPr>
      <w:r>
        <w:rPr>
          <w:rFonts w:ascii="Arial" w:hAnsi="Arial" w:cs="Arial"/>
          <w:sz w:val="23"/>
          <w:szCs w:val="23"/>
        </w:rPr>
        <w:t>Obtaining alternate quotations for property insurance coverage</w:t>
      </w:r>
    </w:p>
    <w:p w14:paraId="627D9E0D" w14:textId="62532554" w:rsidR="00232CA6" w:rsidRDefault="00232CA6" w:rsidP="008C5057">
      <w:pPr>
        <w:pStyle w:val="NoSpacing"/>
        <w:numPr>
          <w:ilvl w:val="1"/>
          <w:numId w:val="1"/>
        </w:numPr>
        <w:spacing w:after="120"/>
        <w:rPr>
          <w:rFonts w:ascii="Arial" w:hAnsi="Arial" w:cs="Arial"/>
          <w:sz w:val="23"/>
          <w:szCs w:val="23"/>
        </w:rPr>
      </w:pPr>
      <w:r>
        <w:rPr>
          <w:rFonts w:ascii="Arial" w:hAnsi="Arial" w:cs="Arial"/>
          <w:sz w:val="23"/>
          <w:szCs w:val="23"/>
        </w:rPr>
        <w:t>Rental of Sexton’s House</w:t>
      </w:r>
      <w:r w:rsidR="00466499">
        <w:rPr>
          <w:rFonts w:ascii="Arial" w:hAnsi="Arial" w:cs="Arial"/>
          <w:sz w:val="23"/>
          <w:szCs w:val="23"/>
        </w:rPr>
        <w:t xml:space="preserve">:  Kelly is taking the lead on finding a tenant.  </w:t>
      </w:r>
    </w:p>
    <w:p w14:paraId="6482C7F9" w14:textId="1489F979" w:rsidR="00466499" w:rsidRDefault="00466499" w:rsidP="00335C5F">
      <w:pPr>
        <w:pStyle w:val="NoSpacing"/>
        <w:numPr>
          <w:ilvl w:val="1"/>
          <w:numId w:val="1"/>
        </w:numPr>
        <w:spacing w:after="120"/>
        <w:rPr>
          <w:rFonts w:ascii="Arial" w:hAnsi="Arial" w:cs="Arial"/>
          <w:sz w:val="23"/>
          <w:szCs w:val="23"/>
        </w:rPr>
      </w:pPr>
      <w:r>
        <w:rPr>
          <w:rFonts w:ascii="Arial" w:hAnsi="Arial" w:cs="Arial"/>
          <w:sz w:val="23"/>
          <w:szCs w:val="23"/>
        </w:rPr>
        <w:t xml:space="preserve">Plan to Winterize the landscaping equipment.  </w:t>
      </w:r>
    </w:p>
    <w:p w14:paraId="6C5A3D2A" w14:textId="1CDC6AAC" w:rsidR="00466499" w:rsidRDefault="00466499" w:rsidP="00335C5F">
      <w:pPr>
        <w:pStyle w:val="NoSpacing"/>
        <w:numPr>
          <w:ilvl w:val="1"/>
          <w:numId w:val="1"/>
        </w:numPr>
        <w:spacing w:after="120"/>
        <w:rPr>
          <w:rFonts w:ascii="Arial" w:hAnsi="Arial" w:cs="Arial"/>
          <w:sz w:val="23"/>
          <w:szCs w:val="23"/>
        </w:rPr>
      </w:pPr>
      <w:r>
        <w:rPr>
          <w:rFonts w:ascii="Arial" w:hAnsi="Arial" w:cs="Arial"/>
          <w:sz w:val="23"/>
          <w:szCs w:val="23"/>
        </w:rPr>
        <w:t xml:space="preserve">Janet to follow up with Bruce to see his progress on the zip drive for the cemetery records.   </w:t>
      </w:r>
    </w:p>
    <w:p w14:paraId="48CFED21" w14:textId="2D9F2075" w:rsidR="00D664A0" w:rsidRDefault="00D664A0" w:rsidP="00CC366E">
      <w:pPr>
        <w:pStyle w:val="NoSpacing"/>
        <w:numPr>
          <w:ilvl w:val="0"/>
          <w:numId w:val="1"/>
        </w:numPr>
        <w:spacing w:after="120"/>
        <w:ind w:left="900" w:hanging="720"/>
        <w:rPr>
          <w:rFonts w:ascii="Arial" w:hAnsi="Arial" w:cs="Arial"/>
          <w:sz w:val="23"/>
          <w:szCs w:val="23"/>
        </w:rPr>
      </w:pPr>
      <w:r>
        <w:rPr>
          <w:rFonts w:ascii="Arial" w:hAnsi="Arial" w:cs="Arial"/>
          <w:sz w:val="23"/>
          <w:szCs w:val="23"/>
        </w:rPr>
        <w:t>Warden’s Reports</w:t>
      </w:r>
    </w:p>
    <w:p w14:paraId="4CACEA5E" w14:textId="68D761E6" w:rsidR="004D300D" w:rsidRDefault="004D300D" w:rsidP="00CC366E">
      <w:pPr>
        <w:pStyle w:val="NoSpacing"/>
        <w:numPr>
          <w:ilvl w:val="0"/>
          <w:numId w:val="1"/>
        </w:numPr>
        <w:spacing w:after="120"/>
        <w:ind w:left="900" w:hanging="720"/>
        <w:rPr>
          <w:rFonts w:ascii="Arial" w:hAnsi="Arial" w:cs="Arial"/>
          <w:sz w:val="23"/>
          <w:szCs w:val="23"/>
        </w:rPr>
      </w:pPr>
      <w:r>
        <w:rPr>
          <w:rFonts w:ascii="Arial" w:hAnsi="Arial" w:cs="Arial"/>
          <w:sz w:val="23"/>
          <w:szCs w:val="23"/>
        </w:rPr>
        <w:t>Priest-in-charge Report</w:t>
      </w:r>
    </w:p>
    <w:p w14:paraId="5C256C73" w14:textId="429274CC" w:rsidR="00232CA6" w:rsidRDefault="00232CA6" w:rsidP="00F457F1">
      <w:pPr>
        <w:pStyle w:val="NoSpacing"/>
        <w:numPr>
          <w:ilvl w:val="1"/>
          <w:numId w:val="1"/>
        </w:numPr>
        <w:spacing w:after="120"/>
        <w:rPr>
          <w:rFonts w:ascii="Arial" w:hAnsi="Arial" w:cs="Arial"/>
          <w:sz w:val="23"/>
          <w:szCs w:val="23"/>
        </w:rPr>
      </w:pPr>
      <w:r>
        <w:rPr>
          <w:rFonts w:ascii="Arial" w:hAnsi="Arial" w:cs="Arial"/>
          <w:sz w:val="23"/>
          <w:szCs w:val="23"/>
        </w:rPr>
        <w:t>Still looking for vaccine</w:t>
      </w:r>
    </w:p>
    <w:p w14:paraId="07CE8767" w14:textId="32479733" w:rsidR="00F457F1" w:rsidRDefault="00F169A3" w:rsidP="00F457F1">
      <w:pPr>
        <w:pStyle w:val="NoSpacing"/>
        <w:numPr>
          <w:ilvl w:val="1"/>
          <w:numId w:val="1"/>
        </w:numPr>
        <w:spacing w:after="120"/>
        <w:rPr>
          <w:rFonts w:ascii="Arial" w:hAnsi="Arial" w:cs="Arial"/>
          <w:sz w:val="23"/>
          <w:szCs w:val="23"/>
        </w:rPr>
      </w:pPr>
      <w:r>
        <w:rPr>
          <w:rFonts w:ascii="Arial" w:hAnsi="Arial" w:cs="Arial"/>
          <w:sz w:val="23"/>
          <w:szCs w:val="23"/>
        </w:rPr>
        <w:t>Help with worship</w:t>
      </w:r>
    </w:p>
    <w:p w14:paraId="7F805E76" w14:textId="03B0CFF7" w:rsidR="000A028B" w:rsidRDefault="000A028B" w:rsidP="000A028B">
      <w:pPr>
        <w:pStyle w:val="NoSpacing"/>
        <w:numPr>
          <w:ilvl w:val="2"/>
          <w:numId w:val="1"/>
        </w:numPr>
        <w:spacing w:after="120"/>
        <w:rPr>
          <w:rFonts w:ascii="Arial" w:hAnsi="Arial" w:cs="Arial"/>
          <w:sz w:val="23"/>
          <w:szCs w:val="23"/>
        </w:rPr>
      </w:pPr>
      <w:r>
        <w:rPr>
          <w:rFonts w:ascii="Arial" w:hAnsi="Arial" w:cs="Arial"/>
          <w:sz w:val="23"/>
          <w:szCs w:val="23"/>
        </w:rPr>
        <w:t>Marsha will read on 2/14</w:t>
      </w:r>
      <w:r w:rsidR="007D7ED1">
        <w:rPr>
          <w:rFonts w:ascii="Arial" w:hAnsi="Arial" w:cs="Arial"/>
          <w:sz w:val="23"/>
          <w:szCs w:val="23"/>
        </w:rPr>
        <w:t xml:space="preserve">. </w:t>
      </w:r>
      <w:r>
        <w:rPr>
          <w:rFonts w:ascii="Arial" w:hAnsi="Arial" w:cs="Arial"/>
          <w:sz w:val="23"/>
          <w:szCs w:val="23"/>
        </w:rPr>
        <w:t xml:space="preserve"> </w:t>
      </w:r>
      <w:r w:rsidR="007D7ED1">
        <w:rPr>
          <w:rFonts w:ascii="Arial" w:hAnsi="Arial" w:cs="Arial"/>
          <w:sz w:val="23"/>
          <w:szCs w:val="23"/>
        </w:rPr>
        <w:t>Ch</w:t>
      </w:r>
      <w:r>
        <w:rPr>
          <w:rFonts w:ascii="Arial" w:hAnsi="Arial" w:cs="Arial"/>
          <w:sz w:val="23"/>
          <w:szCs w:val="23"/>
        </w:rPr>
        <w:t>ange from last month</w:t>
      </w:r>
      <w:r w:rsidR="00760EED">
        <w:rPr>
          <w:rFonts w:ascii="Arial" w:hAnsi="Arial" w:cs="Arial"/>
          <w:sz w:val="23"/>
          <w:szCs w:val="23"/>
        </w:rPr>
        <w:t>’</w:t>
      </w:r>
      <w:r>
        <w:rPr>
          <w:rFonts w:ascii="Arial" w:hAnsi="Arial" w:cs="Arial"/>
          <w:sz w:val="23"/>
          <w:szCs w:val="23"/>
        </w:rPr>
        <w:t xml:space="preserve">s minutes.  </w:t>
      </w:r>
    </w:p>
    <w:p w14:paraId="6C27EC04" w14:textId="14B69793" w:rsidR="000A028B" w:rsidRDefault="000A028B" w:rsidP="000A028B">
      <w:pPr>
        <w:pStyle w:val="NoSpacing"/>
        <w:numPr>
          <w:ilvl w:val="2"/>
          <w:numId w:val="1"/>
        </w:numPr>
        <w:spacing w:after="120"/>
        <w:rPr>
          <w:rFonts w:ascii="Arial" w:hAnsi="Arial" w:cs="Arial"/>
          <w:sz w:val="23"/>
          <w:szCs w:val="23"/>
        </w:rPr>
      </w:pPr>
      <w:r>
        <w:rPr>
          <w:rFonts w:ascii="Arial" w:hAnsi="Arial" w:cs="Arial"/>
          <w:sz w:val="23"/>
          <w:szCs w:val="23"/>
        </w:rPr>
        <w:t>March 28-Palm Sunday-Phyllis &amp; Jude</w:t>
      </w:r>
    </w:p>
    <w:p w14:paraId="3BE19941" w14:textId="5743ADB1" w:rsidR="000A028B" w:rsidRDefault="000A028B" w:rsidP="000A028B">
      <w:pPr>
        <w:pStyle w:val="NoSpacing"/>
        <w:numPr>
          <w:ilvl w:val="2"/>
          <w:numId w:val="1"/>
        </w:numPr>
        <w:spacing w:after="120"/>
        <w:rPr>
          <w:rFonts w:ascii="Arial" w:hAnsi="Arial" w:cs="Arial"/>
          <w:sz w:val="23"/>
          <w:szCs w:val="23"/>
        </w:rPr>
      </w:pPr>
      <w:r>
        <w:rPr>
          <w:rFonts w:ascii="Arial" w:hAnsi="Arial" w:cs="Arial"/>
          <w:sz w:val="23"/>
          <w:szCs w:val="23"/>
        </w:rPr>
        <w:t>April 2- Jude</w:t>
      </w:r>
    </w:p>
    <w:p w14:paraId="1CCC2CE0" w14:textId="32815F71" w:rsidR="000A028B" w:rsidRDefault="000A028B" w:rsidP="000A028B">
      <w:pPr>
        <w:pStyle w:val="NoSpacing"/>
        <w:numPr>
          <w:ilvl w:val="2"/>
          <w:numId w:val="1"/>
        </w:numPr>
        <w:spacing w:after="120"/>
        <w:rPr>
          <w:rFonts w:ascii="Arial" w:hAnsi="Arial" w:cs="Arial"/>
          <w:sz w:val="23"/>
          <w:szCs w:val="23"/>
        </w:rPr>
      </w:pPr>
      <w:r>
        <w:rPr>
          <w:rFonts w:ascii="Arial" w:hAnsi="Arial" w:cs="Arial"/>
          <w:sz w:val="23"/>
          <w:szCs w:val="23"/>
        </w:rPr>
        <w:t>April 4- Easter-Janet</w:t>
      </w:r>
    </w:p>
    <w:p w14:paraId="0DDE3315" w14:textId="29939677" w:rsidR="000A028B" w:rsidRDefault="000A028B" w:rsidP="000A028B">
      <w:pPr>
        <w:pStyle w:val="NoSpacing"/>
        <w:numPr>
          <w:ilvl w:val="2"/>
          <w:numId w:val="1"/>
        </w:numPr>
        <w:spacing w:after="120"/>
        <w:rPr>
          <w:rFonts w:ascii="Arial" w:hAnsi="Arial" w:cs="Arial"/>
          <w:sz w:val="23"/>
          <w:szCs w:val="23"/>
        </w:rPr>
      </w:pPr>
      <w:r>
        <w:rPr>
          <w:rFonts w:ascii="Arial" w:hAnsi="Arial" w:cs="Arial"/>
          <w:sz w:val="23"/>
          <w:szCs w:val="23"/>
        </w:rPr>
        <w:t xml:space="preserve">April 11-Linda </w:t>
      </w:r>
      <w:proofErr w:type="spellStart"/>
      <w:r>
        <w:rPr>
          <w:rFonts w:ascii="Arial" w:hAnsi="Arial" w:cs="Arial"/>
          <w:sz w:val="23"/>
          <w:szCs w:val="23"/>
        </w:rPr>
        <w:t>L</w:t>
      </w:r>
      <w:r w:rsidR="004424FA">
        <w:rPr>
          <w:rFonts w:ascii="Arial" w:hAnsi="Arial" w:cs="Arial"/>
          <w:sz w:val="23"/>
          <w:szCs w:val="23"/>
        </w:rPr>
        <w:t>ieb</w:t>
      </w:r>
      <w:r>
        <w:rPr>
          <w:rFonts w:ascii="Arial" w:hAnsi="Arial" w:cs="Arial"/>
          <w:sz w:val="23"/>
          <w:szCs w:val="23"/>
        </w:rPr>
        <w:t>y</w:t>
      </w:r>
      <w:proofErr w:type="spellEnd"/>
    </w:p>
    <w:p w14:paraId="4819CA18" w14:textId="55882397" w:rsidR="000A028B" w:rsidRDefault="000A028B" w:rsidP="000A028B">
      <w:pPr>
        <w:pStyle w:val="NoSpacing"/>
        <w:numPr>
          <w:ilvl w:val="2"/>
          <w:numId w:val="1"/>
        </w:numPr>
        <w:spacing w:after="120"/>
        <w:rPr>
          <w:rFonts w:ascii="Arial" w:hAnsi="Arial" w:cs="Arial"/>
          <w:sz w:val="23"/>
          <w:szCs w:val="23"/>
        </w:rPr>
      </w:pPr>
      <w:r>
        <w:rPr>
          <w:rFonts w:ascii="Arial" w:hAnsi="Arial" w:cs="Arial"/>
          <w:sz w:val="23"/>
          <w:szCs w:val="23"/>
        </w:rPr>
        <w:t>April 18-Rosemary</w:t>
      </w:r>
    </w:p>
    <w:p w14:paraId="610219B9" w14:textId="3FA53F31" w:rsidR="000A028B" w:rsidRDefault="000A028B" w:rsidP="000A028B">
      <w:pPr>
        <w:pStyle w:val="NoSpacing"/>
        <w:numPr>
          <w:ilvl w:val="2"/>
          <w:numId w:val="1"/>
        </w:numPr>
        <w:spacing w:after="120"/>
        <w:rPr>
          <w:rFonts w:ascii="Arial" w:hAnsi="Arial" w:cs="Arial"/>
          <w:sz w:val="23"/>
          <w:szCs w:val="23"/>
        </w:rPr>
      </w:pPr>
      <w:r>
        <w:rPr>
          <w:rFonts w:ascii="Arial" w:hAnsi="Arial" w:cs="Arial"/>
          <w:sz w:val="23"/>
          <w:szCs w:val="23"/>
        </w:rPr>
        <w:t>April 25-Kelly</w:t>
      </w:r>
    </w:p>
    <w:p w14:paraId="40ED45E4" w14:textId="38E39C14" w:rsidR="000A028B" w:rsidRDefault="000A028B" w:rsidP="000A028B">
      <w:pPr>
        <w:pStyle w:val="NoSpacing"/>
        <w:numPr>
          <w:ilvl w:val="2"/>
          <w:numId w:val="1"/>
        </w:numPr>
        <w:spacing w:after="120"/>
        <w:rPr>
          <w:rFonts w:ascii="Arial" w:hAnsi="Arial" w:cs="Arial"/>
          <w:sz w:val="23"/>
          <w:szCs w:val="23"/>
        </w:rPr>
      </w:pPr>
      <w:r>
        <w:rPr>
          <w:rFonts w:ascii="Arial" w:hAnsi="Arial" w:cs="Arial"/>
          <w:sz w:val="23"/>
          <w:szCs w:val="23"/>
        </w:rPr>
        <w:t>May 2-Carol S.</w:t>
      </w:r>
    </w:p>
    <w:p w14:paraId="1861E726" w14:textId="232A1B86" w:rsidR="000A028B" w:rsidRDefault="000A028B" w:rsidP="000A028B">
      <w:pPr>
        <w:pStyle w:val="NoSpacing"/>
        <w:numPr>
          <w:ilvl w:val="2"/>
          <w:numId w:val="1"/>
        </w:numPr>
        <w:spacing w:after="120"/>
        <w:rPr>
          <w:rFonts w:ascii="Arial" w:hAnsi="Arial" w:cs="Arial"/>
          <w:sz w:val="23"/>
          <w:szCs w:val="23"/>
        </w:rPr>
      </w:pPr>
      <w:r>
        <w:rPr>
          <w:rFonts w:ascii="Arial" w:hAnsi="Arial" w:cs="Arial"/>
          <w:sz w:val="23"/>
          <w:szCs w:val="23"/>
        </w:rPr>
        <w:t>May 9-</w:t>
      </w:r>
      <w:r w:rsidR="007D7ED1">
        <w:rPr>
          <w:rFonts w:ascii="Arial" w:hAnsi="Arial" w:cs="Arial"/>
          <w:sz w:val="23"/>
          <w:szCs w:val="23"/>
        </w:rPr>
        <w:t xml:space="preserve"> Jude with </w:t>
      </w:r>
      <w:r>
        <w:rPr>
          <w:rFonts w:ascii="Arial" w:hAnsi="Arial" w:cs="Arial"/>
          <w:sz w:val="23"/>
          <w:szCs w:val="23"/>
        </w:rPr>
        <w:t>back up Rosemary</w:t>
      </w:r>
    </w:p>
    <w:p w14:paraId="01D663A9" w14:textId="57FB7C2C" w:rsidR="000A028B" w:rsidRDefault="000A028B" w:rsidP="000A028B">
      <w:pPr>
        <w:pStyle w:val="NoSpacing"/>
        <w:numPr>
          <w:ilvl w:val="2"/>
          <w:numId w:val="1"/>
        </w:numPr>
        <w:spacing w:after="120"/>
        <w:rPr>
          <w:rFonts w:ascii="Arial" w:hAnsi="Arial" w:cs="Arial"/>
          <w:sz w:val="23"/>
          <w:szCs w:val="23"/>
        </w:rPr>
      </w:pPr>
      <w:r>
        <w:rPr>
          <w:rFonts w:ascii="Arial" w:hAnsi="Arial" w:cs="Arial"/>
          <w:sz w:val="23"/>
          <w:szCs w:val="23"/>
        </w:rPr>
        <w:t xml:space="preserve">May 16- Linda </w:t>
      </w:r>
      <w:proofErr w:type="spellStart"/>
      <w:r>
        <w:rPr>
          <w:rFonts w:ascii="Arial" w:hAnsi="Arial" w:cs="Arial"/>
          <w:sz w:val="23"/>
          <w:szCs w:val="23"/>
        </w:rPr>
        <w:t>Lieby</w:t>
      </w:r>
      <w:proofErr w:type="spellEnd"/>
    </w:p>
    <w:p w14:paraId="7F2B8441" w14:textId="3AB814DD" w:rsidR="000A028B" w:rsidRDefault="000A028B" w:rsidP="000A028B">
      <w:pPr>
        <w:pStyle w:val="NoSpacing"/>
        <w:numPr>
          <w:ilvl w:val="2"/>
          <w:numId w:val="1"/>
        </w:numPr>
        <w:spacing w:after="120"/>
        <w:rPr>
          <w:rFonts w:ascii="Arial" w:hAnsi="Arial" w:cs="Arial"/>
          <w:sz w:val="23"/>
          <w:szCs w:val="23"/>
        </w:rPr>
      </w:pPr>
      <w:r>
        <w:rPr>
          <w:rFonts w:ascii="Arial" w:hAnsi="Arial" w:cs="Arial"/>
          <w:sz w:val="23"/>
          <w:szCs w:val="23"/>
        </w:rPr>
        <w:t xml:space="preserve">May 23- Phyllis </w:t>
      </w:r>
    </w:p>
    <w:p w14:paraId="2BDF95C6" w14:textId="04DE93BE" w:rsidR="000A028B" w:rsidRDefault="000A028B" w:rsidP="000A028B">
      <w:pPr>
        <w:pStyle w:val="NoSpacing"/>
        <w:numPr>
          <w:ilvl w:val="2"/>
          <w:numId w:val="1"/>
        </w:numPr>
        <w:spacing w:after="120"/>
        <w:rPr>
          <w:rFonts w:ascii="Arial" w:hAnsi="Arial" w:cs="Arial"/>
          <w:sz w:val="23"/>
          <w:szCs w:val="23"/>
        </w:rPr>
      </w:pPr>
      <w:r>
        <w:rPr>
          <w:rFonts w:ascii="Arial" w:hAnsi="Arial" w:cs="Arial"/>
          <w:sz w:val="23"/>
          <w:szCs w:val="23"/>
        </w:rPr>
        <w:t>May 30</w:t>
      </w:r>
      <w:r w:rsidRPr="000A028B">
        <w:rPr>
          <w:rFonts w:ascii="Arial" w:hAnsi="Arial" w:cs="Arial"/>
          <w:sz w:val="23"/>
          <w:szCs w:val="23"/>
          <w:vertAlign w:val="superscript"/>
        </w:rPr>
        <w:t>th</w:t>
      </w:r>
      <w:r>
        <w:rPr>
          <w:rFonts w:ascii="Arial" w:hAnsi="Arial" w:cs="Arial"/>
          <w:sz w:val="23"/>
          <w:szCs w:val="23"/>
        </w:rPr>
        <w:t xml:space="preserve">-Rosemary </w:t>
      </w:r>
    </w:p>
    <w:p w14:paraId="5078B8FE" w14:textId="7D110E41" w:rsidR="00F169A3" w:rsidRDefault="00F169A3" w:rsidP="00F457F1">
      <w:pPr>
        <w:pStyle w:val="NoSpacing"/>
        <w:numPr>
          <w:ilvl w:val="1"/>
          <w:numId w:val="1"/>
        </w:numPr>
        <w:spacing w:after="120"/>
        <w:rPr>
          <w:rFonts w:ascii="Arial" w:hAnsi="Arial" w:cs="Arial"/>
          <w:sz w:val="23"/>
          <w:szCs w:val="23"/>
        </w:rPr>
      </w:pPr>
      <w:r>
        <w:rPr>
          <w:rFonts w:ascii="Arial" w:hAnsi="Arial" w:cs="Arial"/>
          <w:sz w:val="23"/>
          <w:szCs w:val="23"/>
        </w:rPr>
        <w:t>Feedback on worship</w:t>
      </w:r>
      <w:r w:rsidR="000A028B">
        <w:rPr>
          <w:rFonts w:ascii="Arial" w:hAnsi="Arial" w:cs="Arial"/>
          <w:sz w:val="23"/>
          <w:szCs w:val="23"/>
        </w:rPr>
        <w:t xml:space="preserve">:  no issues to report.  </w:t>
      </w:r>
    </w:p>
    <w:p w14:paraId="7D348CA2" w14:textId="14C52CA8" w:rsidR="006E0C2B" w:rsidRDefault="006E0C2B" w:rsidP="00CC366E">
      <w:pPr>
        <w:pStyle w:val="NoSpacing"/>
        <w:numPr>
          <w:ilvl w:val="0"/>
          <w:numId w:val="1"/>
        </w:numPr>
        <w:spacing w:after="120"/>
        <w:ind w:left="900" w:hanging="720"/>
        <w:rPr>
          <w:rFonts w:ascii="Arial" w:hAnsi="Arial" w:cs="Arial"/>
          <w:sz w:val="23"/>
          <w:szCs w:val="23"/>
        </w:rPr>
      </w:pPr>
      <w:r w:rsidRPr="009F47DE">
        <w:rPr>
          <w:rFonts w:ascii="Arial" w:hAnsi="Arial" w:cs="Arial"/>
          <w:sz w:val="23"/>
          <w:szCs w:val="23"/>
        </w:rPr>
        <w:t xml:space="preserve">Message to parish including </w:t>
      </w:r>
      <w:r>
        <w:rPr>
          <w:rFonts w:ascii="Arial" w:hAnsi="Arial" w:cs="Arial"/>
          <w:sz w:val="23"/>
          <w:szCs w:val="23"/>
        </w:rPr>
        <w:t>Constant Contact message(s)</w:t>
      </w:r>
    </w:p>
    <w:p w14:paraId="128D7D22" w14:textId="6F383312" w:rsidR="000A028B" w:rsidRPr="000A028B" w:rsidRDefault="000A028B" w:rsidP="000A028B">
      <w:pPr>
        <w:pStyle w:val="NoSpacing"/>
        <w:numPr>
          <w:ilvl w:val="1"/>
          <w:numId w:val="1"/>
        </w:numPr>
        <w:spacing w:after="120"/>
        <w:rPr>
          <w:rFonts w:ascii="Arial" w:hAnsi="Arial" w:cs="Arial"/>
          <w:sz w:val="23"/>
          <w:szCs w:val="23"/>
        </w:rPr>
      </w:pPr>
      <w:r>
        <w:rPr>
          <w:rFonts w:ascii="Arial" w:hAnsi="Arial" w:cs="Arial"/>
          <w:sz w:val="23"/>
          <w:szCs w:val="23"/>
        </w:rPr>
        <w:t>Feb. 13—Diocesan Absalom Jones commemoration</w:t>
      </w:r>
    </w:p>
    <w:p w14:paraId="6B4EF874" w14:textId="2C72F3DA" w:rsidR="000A028B" w:rsidRDefault="000A028B" w:rsidP="000A028B">
      <w:pPr>
        <w:pStyle w:val="NoSpacing"/>
        <w:numPr>
          <w:ilvl w:val="1"/>
          <w:numId w:val="1"/>
        </w:numPr>
        <w:spacing w:after="120"/>
        <w:rPr>
          <w:rFonts w:ascii="Arial" w:hAnsi="Arial" w:cs="Arial"/>
          <w:sz w:val="23"/>
          <w:szCs w:val="23"/>
        </w:rPr>
      </w:pPr>
      <w:r>
        <w:rPr>
          <w:rFonts w:ascii="Arial" w:hAnsi="Arial" w:cs="Arial"/>
          <w:sz w:val="23"/>
          <w:szCs w:val="23"/>
        </w:rPr>
        <w:t>Ash Wednesday Services-</w:t>
      </w:r>
      <w:r w:rsidR="004424FA">
        <w:rPr>
          <w:rFonts w:ascii="Arial" w:hAnsi="Arial" w:cs="Arial"/>
          <w:sz w:val="23"/>
          <w:szCs w:val="23"/>
        </w:rPr>
        <w:t xml:space="preserve">12pm </w:t>
      </w:r>
      <w:r>
        <w:rPr>
          <w:rFonts w:ascii="Arial" w:hAnsi="Arial" w:cs="Arial"/>
          <w:sz w:val="23"/>
          <w:szCs w:val="23"/>
        </w:rPr>
        <w:t>February 17</w:t>
      </w:r>
      <w:r w:rsidRPr="000A028B">
        <w:rPr>
          <w:rFonts w:ascii="Arial" w:hAnsi="Arial" w:cs="Arial"/>
          <w:sz w:val="23"/>
          <w:szCs w:val="23"/>
          <w:vertAlign w:val="superscript"/>
        </w:rPr>
        <w:t>th</w:t>
      </w:r>
    </w:p>
    <w:p w14:paraId="1FD37D4D" w14:textId="0EB2B0AA" w:rsidR="000A028B" w:rsidRDefault="000A028B" w:rsidP="000A028B">
      <w:pPr>
        <w:pStyle w:val="NoSpacing"/>
        <w:numPr>
          <w:ilvl w:val="1"/>
          <w:numId w:val="1"/>
        </w:numPr>
        <w:spacing w:after="120"/>
        <w:rPr>
          <w:rFonts w:ascii="Arial" w:hAnsi="Arial" w:cs="Arial"/>
          <w:sz w:val="23"/>
          <w:szCs w:val="23"/>
        </w:rPr>
      </w:pPr>
      <w:r>
        <w:rPr>
          <w:rFonts w:ascii="Arial" w:hAnsi="Arial" w:cs="Arial"/>
          <w:sz w:val="23"/>
          <w:szCs w:val="23"/>
        </w:rPr>
        <w:t xml:space="preserve">There will be Easter Flowers.  </w:t>
      </w:r>
    </w:p>
    <w:p w14:paraId="783029D2" w14:textId="71FD4CDA" w:rsidR="004424FA" w:rsidRDefault="004424FA" w:rsidP="000A028B">
      <w:pPr>
        <w:pStyle w:val="NoSpacing"/>
        <w:numPr>
          <w:ilvl w:val="1"/>
          <w:numId w:val="1"/>
        </w:numPr>
        <w:spacing w:after="120"/>
        <w:rPr>
          <w:rFonts w:ascii="Arial" w:hAnsi="Arial" w:cs="Arial"/>
          <w:sz w:val="23"/>
          <w:szCs w:val="23"/>
        </w:rPr>
      </w:pPr>
      <w:r>
        <w:rPr>
          <w:rFonts w:ascii="Arial" w:hAnsi="Arial" w:cs="Arial"/>
          <w:sz w:val="23"/>
          <w:szCs w:val="23"/>
        </w:rPr>
        <w:t xml:space="preserve">Please continue to </w:t>
      </w:r>
    </w:p>
    <w:p w14:paraId="1D7A39C3" w14:textId="5B7355EE" w:rsidR="004424FA" w:rsidRDefault="004424FA" w:rsidP="000A028B">
      <w:pPr>
        <w:pStyle w:val="NoSpacing"/>
        <w:numPr>
          <w:ilvl w:val="1"/>
          <w:numId w:val="1"/>
        </w:numPr>
        <w:spacing w:after="120"/>
        <w:rPr>
          <w:rFonts w:ascii="Arial" w:hAnsi="Arial" w:cs="Arial"/>
          <w:sz w:val="23"/>
          <w:szCs w:val="23"/>
        </w:rPr>
      </w:pPr>
      <w:r>
        <w:rPr>
          <w:rFonts w:ascii="Arial" w:hAnsi="Arial" w:cs="Arial"/>
          <w:sz w:val="23"/>
          <w:szCs w:val="23"/>
        </w:rPr>
        <w:t>Steeple has been repaired.</w:t>
      </w:r>
    </w:p>
    <w:p w14:paraId="3053FB87" w14:textId="3126F200" w:rsidR="007D7ED1" w:rsidRDefault="004424FA" w:rsidP="007D7ED1">
      <w:pPr>
        <w:pStyle w:val="NoSpacing"/>
        <w:numPr>
          <w:ilvl w:val="1"/>
          <w:numId w:val="1"/>
        </w:numPr>
        <w:spacing w:after="120"/>
        <w:rPr>
          <w:rFonts w:ascii="Arial" w:hAnsi="Arial" w:cs="Arial"/>
          <w:sz w:val="23"/>
          <w:szCs w:val="23"/>
        </w:rPr>
      </w:pPr>
      <w:r>
        <w:rPr>
          <w:rFonts w:ascii="Arial" w:hAnsi="Arial" w:cs="Arial"/>
          <w:sz w:val="23"/>
          <w:szCs w:val="23"/>
        </w:rPr>
        <w:t xml:space="preserve">Sexton house is up for rent. Photos on our Website.  </w:t>
      </w:r>
    </w:p>
    <w:p w14:paraId="36CBA590" w14:textId="1B25FBDE" w:rsidR="007D7ED1" w:rsidRPr="007D7ED1" w:rsidRDefault="007D7ED1" w:rsidP="007D7ED1">
      <w:pPr>
        <w:pStyle w:val="NoSpacing"/>
        <w:numPr>
          <w:ilvl w:val="0"/>
          <w:numId w:val="1"/>
        </w:numPr>
        <w:spacing w:after="120"/>
        <w:rPr>
          <w:rFonts w:ascii="Arial" w:hAnsi="Arial" w:cs="Arial"/>
          <w:sz w:val="23"/>
          <w:szCs w:val="23"/>
        </w:rPr>
      </w:pPr>
      <w:r>
        <w:rPr>
          <w:rFonts w:ascii="Arial" w:hAnsi="Arial" w:cs="Arial"/>
          <w:sz w:val="23"/>
          <w:szCs w:val="23"/>
        </w:rPr>
        <w:t xml:space="preserve">     Janet made a motion to adjourn the meeting, Phyllis 2</w:t>
      </w:r>
      <w:r w:rsidRPr="007D7ED1">
        <w:rPr>
          <w:rFonts w:ascii="Arial" w:hAnsi="Arial" w:cs="Arial"/>
          <w:sz w:val="23"/>
          <w:szCs w:val="23"/>
          <w:vertAlign w:val="superscript"/>
        </w:rPr>
        <w:t>nd</w:t>
      </w:r>
      <w:r>
        <w:rPr>
          <w:rFonts w:ascii="Arial" w:hAnsi="Arial" w:cs="Arial"/>
          <w:sz w:val="23"/>
          <w:szCs w:val="23"/>
        </w:rPr>
        <w:t xml:space="preserve">.  All were in favor. </w:t>
      </w:r>
    </w:p>
    <w:p w14:paraId="64041E8E" w14:textId="78BA3FC4" w:rsidR="006E0C2B" w:rsidRPr="009F47DE" w:rsidRDefault="006E0C2B" w:rsidP="00CC366E">
      <w:pPr>
        <w:pStyle w:val="NoSpacing"/>
        <w:numPr>
          <w:ilvl w:val="0"/>
          <w:numId w:val="1"/>
        </w:numPr>
        <w:spacing w:after="120"/>
        <w:ind w:left="900" w:hanging="720"/>
        <w:rPr>
          <w:rFonts w:ascii="Arial" w:hAnsi="Arial" w:cs="Arial"/>
          <w:sz w:val="23"/>
          <w:szCs w:val="23"/>
        </w:rPr>
      </w:pPr>
      <w:r>
        <w:rPr>
          <w:rFonts w:ascii="Arial" w:hAnsi="Arial" w:cs="Arial"/>
          <w:sz w:val="23"/>
          <w:szCs w:val="23"/>
        </w:rPr>
        <w:t>P</w:t>
      </w:r>
      <w:r w:rsidRPr="009F47DE">
        <w:rPr>
          <w:rFonts w:ascii="Arial" w:hAnsi="Arial" w:cs="Arial"/>
          <w:sz w:val="23"/>
          <w:szCs w:val="23"/>
        </w:rPr>
        <w:t>rayer</w:t>
      </w:r>
      <w:r w:rsidR="004424FA">
        <w:rPr>
          <w:rFonts w:ascii="Arial" w:hAnsi="Arial" w:cs="Arial"/>
          <w:sz w:val="23"/>
          <w:szCs w:val="23"/>
        </w:rPr>
        <w:t xml:space="preserve"> </w:t>
      </w:r>
      <w:r w:rsidR="007D7ED1">
        <w:rPr>
          <w:rFonts w:ascii="Arial" w:hAnsi="Arial" w:cs="Arial"/>
          <w:sz w:val="23"/>
          <w:szCs w:val="23"/>
        </w:rPr>
        <w:t xml:space="preserve">@ 8:30 pm.  </w:t>
      </w:r>
    </w:p>
    <w:sectPr w:rsidR="006E0C2B" w:rsidRPr="009F47DE" w:rsidSect="00872CD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72A76" w14:textId="77777777" w:rsidR="00F200E2" w:rsidRDefault="00F200E2" w:rsidP="006B0ED3">
      <w:r>
        <w:separator/>
      </w:r>
    </w:p>
  </w:endnote>
  <w:endnote w:type="continuationSeparator" w:id="0">
    <w:p w14:paraId="7EC626B5" w14:textId="77777777" w:rsidR="00F200E2" w:rsidRDefault="00F200E2" w:rsidP="006B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BE7F" w14:textId="77777777" w:rsidR="00F200E2" w:rsidRDefault="00F200E2" w:rsidP="006B0ED3">
      <w:r>
        <w:separator/>
      </w:r>
    </w:p>
  </w:footnote>
  <w:footnote w:type="continuationSeparator" w:id="0">
    <w:p w14:paraId="67D1FF95" w14:textId="77777777" w:rsidR="00F200E2" w:rsidRDefault="00F200E2" w:rsidP="006B0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D68"/>
    <w:multiLevelType w:val="multilevel"/>
    <w:tmpl w:val="277060EC"/>
    <w:name w:val="zzmpArticle||Article|2|1|1|0|10|41||4|10|33||1|12|1||1|12|1||1|12|0||1|12|0||1|12|0||1|12|0||1|12|0||"/>
    <w:lvl w:ilvl="0">
      <w:start w:val="1"/>
      <w:numFmt w:val="upperRoman"/>
      <w:pStyle w:val="ArticleL1"/>
      <w:suff w:val="nothing"/>
      <w:lvlText w:val="ARTICLE %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upperRoman"/>
      <w:pStyle w:val="ArticleL2"/>
      <w:suff w:val="nothing"/>
      <w:lvlText w:val="ARTICLE %2"/>
      <w:lvlJc w:val="left"/>
      <w:pPr>
        <w:tabs>
          <w:tab w:val="num" w:pos="4320"/>
        </w:tabs>
        <w:ind w:left="3600" w:firstLine="0"/>
      </w:pPr>
      <w:rPr>
        <w:rFonts w:ascii="Times New Roman" w:hAnsi="Times New Roman" w:cs="Times New Roman"/>
        <w:b/>
        <w:i w:val="0"/>
        <w:caps w:val="0"/>
        <w:color w:val="auto"/>
        <w:sz w:val="24"/>
        <w:u w:val="none"/>
      </w:rPr>
    </w:lvl>
    <w:lvl w:ilvl="2">
      <w:start w:val="1"/>
      <w:numFmt w:val="decimal"/>
      <w:pStyle w:val="ArticleL3"/>
      <w:lvlText w:val="SEC. %3."/>
      <w:lvlJc w:val="left"/>
      <w:pPr>
        <w:tabs>
          <w:tab w:val="num" w:pos="2358"/>
        </w:tabs>
        <w:ind w:left="630" w:firstLine="720"/>
      </w:pPr>
      <w:rPr>
        <w:rFonts w:ascii="Times New Roman" w:hAnsi="Times New Roman" w:cs="Times New Roman"/>
        <w:b w:val="0"/>
        <w:i w:val="0"/>
        <w:caps w:val="0"/>
        <w:color w:val="auto"/>
        <w:sz w:val="24"/>
        <w:u w:val="none"/>
      </w:rPr>
    </w:lvl>
    <w:lvl w:ilvl="3">
      <w:start w:val="1"/>
      <w:numFmt w:val="lowerLetter"/>
      <w:pStyle w:val="ArticleL4"/>
      <w:lvlText w:val="(%4)"/>
      <w:lvlJc w:val="left"/>
      <w:pPr>
        <w:tabs>
          <w:tab w:val="num" w:pos="1440"/>
        </w:tabs>
        <w:ind w:left="0" w:firstLine="720"/>
      </w:pPr>
      <w:rPr>
        <w:rFonts w:ascii="Times New Roman" w:hAnsi="Times New Roman" w:cs="Times New Roman"/>
        <w:b w:val="0"/>
        <w:i w:val="0"/>
        <w:caps w:val="0"/>
        <w:sz w:val="24"/>
        <w:u w:val="none"/>
      </w:rPr>
    </w:lvl>
    <w:lvl w:ilvl="4">
      <w:start w:val="1"/>
      <w:numFmt w:val="lowerRoman"/>
      <w:pStyle w:val="Article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decimal"/>
      <w:pStyle w:val="Article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Letter"/>
      <w:pStyle w:val="ArticleL7"/>
      <w:lvlText w:val="%7."/>
      <w:lvlJc w:val="left"/>
      <w:pPr>
        <w:tabs>
          <w:tab w:val="num" w:pos="5040"/>
        </w:tabs>
        <w:ind w:left="0" w:firstLine="4320"/>
      </w:pPr>
      <w:rPr>
        <w:rFonts w:ascii="Times New Roman" w:hAnsi="Times New Roman" w:cs="Times New Roman"/>
        <w:b w:val="0"/>
        <w:i w:val="0"/>
        <w:caps w:val="0"/>
        <w:color w:val="auto"/>
        <w:sz w:val="24"/>
        <w:u w:val="none"/>
      </w:rPr>
    </w:lvl>
    <w:lvl w:ilvl="7">
      <w:start w:val="1"/>
      <w:numFmt w:val="lowerRoman"/>
      <w:pStyle w:val="ArticleL8"/>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decimal"/>
      <w:pStyle w:val="ArticleL9"/>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1" w15:restartNumberingAfterBreak="0">
    <w:nsid w:val="20D678F7"/>
    <w:multiLevelType w:val="hybridMultilevel"/>
    <w:tmpl w:val="B714FD4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347AF"/>
    <w:multiLevelType w:val="hybridMultilevel"/>
    <w:tmpl w:val="84AAFC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A2801B6"/>
    <w:multiLevelType w:val="hybridMultilevel"/>
    <w:tmpl w:val="841CC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99"/>
    <w:rsid w:val="00001278"/>
    <w:rsid w:val="0001222C"/>
    <w:rsid w:val="0002053A"/>
    <w:rsid w:val="0002323E"/>
    <w:rsid w:val="000335CC"/>
    <w:rsid w:val="000665EB"/>
    <w:rsid w:val="0006669E"/>
    <w:rsid w:val="0007210B"/>
    <w:rsid w:val="000742FC"/>
    <w:rsid w:val="000800DA"/>
    <w:rsid w:val="00087374"/>
    <w:rsid w:val="0009761F"/>
    <w:rsid w:val="000A028B"/>
    <w:rsid w:val="000A0E3D"/>
    <w:rsid w:val="000A2987"/>
    <w:rsid w:val="000B6E29"/>
    <w:rsid w:val="000D2562"/>
    <w:rsid w:val="000D3284"/>
    <w:rsid w:val="000E4C2C"/>
    <w:rsid w:val="000E4C4D"/>
    <w:rsid w:val="000E74C7"/>
    <w:rsid w:val="000F4A6D"/>
    <w:rsid w:val="00103BD9"/>
    <w:rsid w:val="00117B17"/>
    <w:rsid w:val="001350B5"/>
    <w:rsid w:val="00165BA0"/>
    <w:rsid w:val="00167CD7"/>
    <w:rsid w:val="001717FB"/>
    <w:rsid w:val="00174E7C"/>
    <w:rsid w:val="00176081"/>
    <w:rsid w:val="00186BAC"/>
    <w:rsid w:val="001A0E3C"/>
    <w:rsid w:val="001B7FC2"/>
    <w:rsid w:val="001C3898"/>
    <w:rsid w:val="001C3E9C"/>
    <w:rsid w:val="001C6F1D"/>
    <w:rsid w:val="001D198E"/>
    <w:rsid w:val="001D5E3A"/>
    <w:rsid w:val="001E1D9E"/>
    <w:rsid w:val="001F6E04"/>
    <w:rsid w:val="00211B7C"/>
    <w:rsid w:val="00221762"/>
    <w:rsid w:val="002239AB"/>
    <w:rsid w:val="00232CA6"/>
    <w:rsid w:val="00234AC6"/>
    <w:rsid w:val="002547C9"/>
    <w:rsid w:val="00254910"/>
    <w:rsid w:val="002561EE"/>
    <w:rsid w:val="00260197"/>
    <w:rsid w:val="00271046"/>
    <w:rsid w:val="00280050"/>
    <w:rsid w:val="002B558F"/>
    <w:rsid w:val="002C1493"/>
    <w:rsid w:val="002C5694"/>
    <w:rsid w:val="002D3520"/>
    <w:rsid w:val="002D739F"/>
    <w:rsid w:val="002E22F3"/>
    <w:rsid w:val="002E2E2D"/>
    <w:rsid w:val="002E48CD"/>
    <w:rsid w:val="00304437"/>
    <w:rsid w:val="00306025"/>
    <w:rsid w:val="003120B2"/>
    <w:rsid w:val="00315C3A"/>
    <w:rsid w:val="00316FFA"/>
    <w:rsid w:val="00317423"/>
    <w:rsid w:val="00325685"/>
    <w:rsid w:val="0033013B"/>
    <w:rsid w:val="00330C0F"/>
    <w:rsid w:val="00335C5F"/>
    <w:rsid w:val="00336C05"/>
    <w:rsid w:val="00341B1D"/>
    <w:rsid w:val="00344E04"/>
    <w:rsid w:val="00353181"/>
    <w:rsid w:val="003833DA"/>
    <w:rsid w:val="00390E6D"/>
    <w:rsid w:val="00390F84"/>
    <w:rsid w:val="003946DA"/>
    <w:rsid w:val="00395309"/>
    <w:rsid w:val="003B2922"/>
    <w:rsid w:val="003C2FC5"/>
    <w:rsid w:val="003D1E31"/>
    <w:rsid w:val="003D652C"/>
    <w:rsid w:val="003E25A6"/>
    <w:rsid w:val="003E3CA2"/>
    <w:rsid w:val="003F68A7"/>
    <w:rsid w:val="00402F0F"/>
    <w:rsid w:val="00405388"/>
    <w:rsid w:val="00405FE2"/>
    <w:rsid w:val="00414B71"/>
    <w:rsid w:val="004158FF"/>
    <w:rsid w:val="00424EC2"/>
    <w:rsid w:val="00433718"/>
    <w:rsid w:val="00434B90"/>
    <w:rsid w:val="0043773E"/>
    <w:rsid w:val="004417FD"/>
    <w:rsid w:val="004424FA"/>
    <w:rsid w:val="00452E0F"/>
    <w:rsid w:val="00463AFA"/>
    <w:rsid w:val="00466499"/>
    <w:rsid w:val="00471F4D"/>
    <w:rsid w:val="00484A81"/>
    <w:rsid w:val="004909C1"/>
    <w:rsid w:val="004A07F1"/>
    <w:rsid w:val="004B6823"/>
    <w:rsid w:val="004B6FC0"/>
    <w:rsid w:val="004C40B9"/>
    <w:rsid w:val="004C6F81"/>
    <w:rsid w:val="004D2A2C"/>
    <w:rsid w:val="004D300D"/>
    <w:rsid w:val="004D744C"/>
    <w:rsid w:val="004E0F81"/>
    <w:rsid w:val="004E17E9"/>
    <w:rsid w:val="005112D1"/>
    <w:rsid w:val="00523419"/>
    <w:rsid w:val="00531ED2"/>
    <w:rsid w:val="005378E2"/>
    <w:rsid w:val="00545C57"/>
    <w:rsid w:val="005615FF"/>
    <w:rsid w:val="00563ADC"/>
    <w:rsid w:val="00575164"/>
    <w:rsid w:val="00575BB7"/>
    <w:rsid w:val="005B05FB"/>
    <w:rsid w:val="005B0CFC"/>
    <w:rsid w:val="005C2A81"/>
    <w:rsid w:val="005C506D"/>
    <w:rsid w:val="005E2C75"/>
    <w:rsid w:val="005E5194"/>
    <w:rsid w:val="00605F94"/>
    <w:rsid w:val="00613CA0"/>
    <w:rsid w:val="00620AEC"/>
    <w:rsid w:val="00626198"/>
    <w:rsid w:val="00630E65"/>
    <w:rsid w:val="006320E6"/>
    <w:rsid w:val="00634DC4"/>
    <w:rsid w:val="00645523"/>
    <w:rsid w:val="00647C74"/>
    <w:rsid w:val="00654490"/>
    <w:rsid w:val="00657099"/>
    <w:rsid w:val="00662F47"/>
    <w:rsid w:val="00676FF9"/>
    <w:rsid w:val="00677D43"/>
    <w:rsid w:val="00682988"/>
    <w:rsid w:val="00686BCE"/>
    <w:rsid w:val="00691D9F"/>
    <w:rsid w:val="006B0ED3"/>
    <w:rsid w:val="006C3709"/>
    <w:rsid w:val="006D1083"/>
    <w:rsid w:val="006D6D1A"/>
    <w:rsid w:val="006E0C2B"/>
    <w:rsid w:val="00720C05"/>
    <w:rsid w:val="007210E1"/>
    <w:rsid w:val="00724145"/>
    <w:rsid w:val="00726047"/>
    <w:rsid w:val="00726867"/>
    <w:rsid w:val="0075551C"/>
    <w:rsid w:val="00760EED"/>
    <w:rsid w:val="00763A54"/>
    <w:rsid w:val="007747CC"/>
    <w:rsid w:val="00775768"/>
    <w:rsid w:val="00791DE9"/>
    <w:rsid w:val="007938FE"/>
    <w:rsid w:val="007B331F"/>
    <w:rsid w:val="007B68E8"/>
    <w:rsid w:val="007B797A"/>
    <w:rsid w:val="007C05E3"/>
    <w:rsid w:val="007C3A4E"/>
    <w:rsid w:val="007C47DB"/>
    <w:rsid w:val="007D7ED1"/>
    <w:rsid w:val="007D7F7D"/>
    <w:rsid w:val="007E14FD"/>
    <w:rsid w:val="007E6CEC"/>
    <w:rsid w:val="00803477"/>
    <w:rsid w:val="008078AC"/>
    <w:rsid w:val="0081338C"/>
    <w:rsid w:val="0082016E"/>
    <w:rsid w:val="00821FA3"/>
    <w:rsid w:val="0084349D"/>
    <w:rsid w:val="0085343C"/>
    <w:rsid w:val="00853874"/>
    <w:rsid w:val="00872CDA"/>
    <w:rsid w:val="0087430E"/>
    <w:rsid w:val="00876FBE"/>
    <w:rsid w:val="008908ED"/>
    <w:rsid w:val="008965E5"/>
    <w:rsid w:val="008A390C"/>
    <w:rsid w:val="008A4568"/>
    <w:rsid w:val="008B15A5"/>
    <w:rsid w:val="008C2E8D"/>
    <w:rsid w:val="008C449F"/>
    <w:rsid w:val="008C5057"/>
    <w:rsid w:val="008D5D2D"/>
    <w:rsid w:val="008E134C"/>
    <w:rsid w:val="008E3344"/>
    <w:rsid w:val="008F0195"/>
    <w:rsid w:val="008F0ED4"/>
    <w:rsid w:val="009031F1"/>
    <w:rsid w:val="00904F1C"/>
    <w:rsid w:val="00906F95"/>
    <w:rsid w:val="009316AB"/>
    <w:rsid w:val="00932E84"/>
    <w:rsid w:val="0093321A"/>
    <w:rsid w:val="00945E6B"/>
    <w:rsid w:val="009476DE"/>
    <w:rsid w:val="009649EF"/>
    <w:rsid w:val="009719A2"/>
    <w:rsid w:val="00981E7E"/>
    <w:rsid w:val="00985EF7"/>
    <w:rsid w:val="009926E7"/>
    <w:rsid w:val="009938FC"/>
    <w:rsid w:val="009A4FC1"/>
    <w:rsid w:val="009B4959"/>
    <w:rsid w:val="009B63DD"/>
    <w:rsid w:val="009C2BF7"/>
    <w:rsid w:val="009D3814"/>
    <w:rsid w:val="009D7480"/>
    <w:rsid w:val="009E2D65"/>
    <w:rsid w:val="009F416F"/>
    <w:rsid w:val="009F47DE"/>
    <w:rsid w:val="009F512A"/>
    <w:rsid w:val="00A0614B"/>
    <w:rsid w:val="00A13EF7"/>
    <w:rsid w:val="00A446FC"/>
    <w:rsid w:val="00A54743"/>
    <w:rsid w:val="00A62666"/>
    <w:rsid w:val="00A87CA3"/>
    <w:rsid w:val="00A95921"/>
    <w:rsid w:val="00AA4AB1"/>
    <w:rsid w:val="00AB1D71"/>
    <w:rsid w:val="00AB36C4"/>
    <w:rsid w:val="00AC5C8F"/>
    <w:rsid w:val="00AC6B75"/>
    <w:rsid w:val="00AD56C7"/>
    <w:rsid w:val="00AE01F1"/>
    <w:rsid w:val="00AF4000"/>
    <w:rsid w:val="00B066FB"/>
    <w:rsid w:val="00B11412"/>
    <w:rsid w:val="00B12493"/>
    <w:rsid w:val="00B26FFE"/>
    <w:rsid w:val="00B36570"/>
    <w:rsid w:val="00B41B9D"/>
    <w:rsid w:val="00B52558"/>
    <w:rsid w:val="00B52F02"/>
    <w:rsid w:val="00B91D0E"/>
    <w:rsid w:val="00B91E28"/>
    <w:rsid w:val="00BA743D"/>
    <w:rsid w:val="00BB0B64"/>
    <w:rsid w:val="00BF680B"/>
    <w:rsid w:val="00C049EF"/>
    <w:rsid w:val="00C0760C"/>
    <w:rsid w:val="00C11D96"/>
    <w:rsid w:val="00C124F3"/>
    <w:rsid w:val="00C14671"/>
    <w:rsid w:val="00C16999"/>
    <w:rsid w:val="00C16B4A"/>
    <w:rsid w:val="00C170EC"/>
    <w:rsid w:val="00C25615"/>
    <w:rsid w:val="00C341D4"/>
    <w:rsid w:val="00C4601B"/>
    <w:rsid w:val="00C4760D"/>
    <w:rsid w:val="00C72E01"/>
    <w:rsid w:val="00C87980"/>
    <w:rsid w:val="00CA1B79"/>
    <w:rsid w:val="00CA6A48"/>
    <w:rsid w:val="00CB07D4"/>
    <w:rsid w:val="00CB1369"/>
    <w:rsid w:val="00CB1EAB"/>
    <w:rsid w:val="00CB33D7"/>
    <w:rsid w:val="00CC366E"/>
    <w:rsid w:val="00CC3B60"/>
    <w:rsid w:val="00CD274B"/>
    <w:rsid w:val="00CD51E6"/>
    <w:rsid w:val="00CD7257"/>
    <w:rsid w:val="00CE4CE6"/>
    <w:rsid w:val="00D00D0D"/>
    <w:rsid w:val="00D052D3"/>
    <w:rsid w:val="00D21A8E"/>
    <w:rsid w:val="00D27D0E"/>
    <w:rsid w:val="00D41573"/>
    <w:rsid w:val="00D664A0"/>
    <w:rsid w:val="00D72E39"/>
    <w:rsid w:val="00D93498"/>
    <w:rsid w:val="00D958A8"/>
    <w:rsid w:val="00D9791A"/>
    <w:rsid w:val="00DA721E"/>
    <w:rsid w:val="00DC34B0"/>
    <w:rsid w:val="00DC6540"/>
    <w:rsid w:val="00DD0BCF"/>
    <w:rsid w:val="00DD55BC"/>
    <w:rsid w:val="00DE4DC1"/>
    <w:rsid w:val="00DE50CF"/>
    <w:rsid w:val="00DE61D5"/>
    <w:rsid w:val="00DF79CA"/>
    <w:rsid w:val="00E251F2"/>
    <w:rsid w:val="00E3376C"/>
    <w:rsid w:val="00E379B8"/>
    <w:rsid w:val="00E417DA"/>
    <w:rsid w:val="00E42260"/>
    <w:rsid w:val="00E46173"/>
    <w:rsid w:val="00E829F8"/>
    <w:rsid w:val="00E9141B"/>
    <w:rsid w:val="00E974DB"/>
    <w:rsid w:val="00EA085C"/>
    <w:rsid w:val="00EA1561"/>
    <w:rsid w:val="00EA2577"/>
    <w:rsid w:val="00EA3F14"/>
    <w:rsid w:val="00EB1FF1"/>
    <w:rsid w:val="00EB7FE3"/>
    <w:rsid w:val="00EC00D0"/>
    <w:rsid w:val="00EC3894"/>
    <w:rsid w:val="00ED4179"/>
    <w:rsid w:val="00EE0F94"/>
    <w:rsid w:val="00EF1303"/>
    <w:rsid w:val="00EF7A4F"/>
    <w:rsid w:val="00F02638"/>
    <w:rsid w:val="00F03D92"/>
    <w:rsid w:val="00F12F4B"/>
    <w:rsid w:val="00F14D50"/>
    <w:rsid w:val="00F169A3"/>
    <w:rsid w:val="00F17CF9"/>
    <w:rsid w:val="00F200E2"/>
    <w:rsid w:val="00F20BE1"/>
    <w:rsid w:val="00F432F2"/>
    <w:rsid w:val="00F457F1"/>
    <w:rsid w:val="00F511C8"/>
    <w:rsid w:val="00F55D85"/>
    <w:rsid w:val="00F616F7"/>
    <w:rsid w:val="00F75F7B"/>
    <w:rsid w:val="00F76351"/>
    <w:rsid w:val="00F80B05"/>
    <w:rsid w:val="00F81A92"/>
    <w:rsid w:val="00FB3FE9"/>
    <w:rsid w:val="00FC3325"/>
    <w:rsid w:val="00FD2DF2"/>
    <w:rsid w:val="00FD643F"/>
    <w:rsid w:val="00FE1714"/>
    <w:rsid w:val="00FE1FA4"/>
    <w:rsid w:val="00FE5D8B"/>
    <w:rsid w:val="00FE75CA"/>
    <w:rsid w:val="00FF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6B1BA"/>
  <w15:chartTrackingRefBased/>
  <w15:docId w15:val="{BD240C05-8682-4753-B908-843F0A3B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ED3"/>
    <w:pPr>
      <w:tabs>
        <w:tab w:val="center" w:pos="4680"/>
        <w:tab w:val="right" w:pos="9360"/>
      </w:tabs>
    </w:pPr>
  </w:style>
  <w:style w:type="character" w:customStyle="1" w:styleId="HeaderChar">
    <w:name w:val="Header Char"/>
    <w:basedOn w:val="DefaultParagraphFont"/>
    <w:link w:val="Header"/>
    <w:uiPriority w:val="99"/>
    <w:rsid w:val="006B0ED3"/>
  </w:style>
  <w:style w:type="paragraph" w:styleId="Footer">
    <w:name w:val="footer"/>
    <w:basedOn w:val="Normal"/>
    <w:link w:val="FooterChar"/>
    <w:uiPriority w:val="99"/>
    <w:unhideWhenUsed/>
    <w:rsid w:val="006B0ED3"/>
    <w:pPr>
      <w:tabs>
        <w:tab w:val="center" w:pos="4680"/>
        <w:tab w:val="right" w:pos="9360"/>
      </w:tabs>
    </w:pPr>
  </w:style>
  <w:style w:type="character" w:customStyle="1" w:styleId="FooterChar">
    <w:name w:val="Footer Char"/>
    <w:basedOn w:val="DefaultParagraphFont"/>
    <w:link w:val="Footer"/>
    <w:uiPriority w:val="99"/>
    <w:rsid w:val="006B0ED3"/>
  </w:style>
  <w:style w:type="paragraph" w:styleId="NoSpacing">
    <w:name w:val="No Spacing"/>
    <w:uiPriority w:val="1"/>
    <w:qFormat/>
    <w:rsid w:val="00657099"/>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E4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DC1"/>
    <w:rPr>
      <w:rFonts w:ascii="Segoe UI" w:hAnsi="Segoe UI" w:cs="Segoe UI"/>
      <w:sz w:val="18"/>
      <w:szCs w:val="18"/>
    </w:rPr>
  </w:style>
  <w:style w:type="paragraph" w:styleId="ListParagraph">
    <w:name w:val="List Paragraph"/>
    <w:basedOn w:val="Normal"/>
    <w:uiPriority w:val="34"/>
    <w:qFormat/>
    <w:rsid w:val="0006669E"/>
    <w:pPr>
      <w:ind w:left="720"/>
      <w:contextualSpacing/>
    </w:pPr>
  </w:style>
  <w:style w:type="paragraph" w:customStyle="1" w:styleId="ArticleL1">
    <w:name w:val="Article_L1"/>
    <w:basedOn w:val="Normal"/>
    <w:next w:val="BodyText"/>
    <w:rsid w:val="006E0C2B"/>
    <w:pPr>
      <w:keepNext/>
      <w:numPr>
        <w:numId w:val="5"/>
      </w:numPr>
      <w:spacing w:after="240"/>
      <w:jc w:val="center"/>
      <w:outlineLvl w:val="0"/>
    </w:pPr>
    <w:rPr>
      <w:rFonts w:ascii="Times New Roman" w:eastAsia="Times New Roman" w:hAnsi="Times New Roman" w:cs="Times New Roman"/>
      <w:b/>
      <w:caps/>
      <w:szCs w:val="20"/>
    </w:rPr>
  </w:style>
  <w:style w:type="paragraph" w:customStyle="1" w:styleId="ArticleL2">
    <w:name w:val="Article_L2"/>
    <w:basedOn w:val="ArticleL1"/>
    <w:next w:val="BodyText"/>
    <w:rsid w:val="006E0C2B"/>
    <w:pPr>
      <w:numPr>
        <w:ilvl w:val="1"/>
      </w:numPr>
      <w:tabs>
        <w:tab w:val="clear" w:pos="4320"/>
        <w:tab w:val="num" w:pos="720"/>
      </w:tabs>
      <w:ind w:left="0"/>
      <w:outlineLvl w:val="1"/>
    </w:pPr>
    <w:rPr>
      <w:caps w:val="0"/>
    </w:rPr>
  </w:style>
  <w:style w:type="paragraph" w:customStyle="1" w:styleId="ArticleL3">
    <w:name w:val="Article_L3"/>
    <w:basedOn w:val="ArticleL2"/>
    <w:next w:val="BodyText"/>
    <w:rsid w:val="006E0C2B"/>
    <w:pPr>
      <w:numPr>
        <w:ilvl w:val="2"/>
      </w:numPr>
      <w:jc w:val="left"/>
      <w:outlineLvl w:val="2"/>
    </w:pPr>
    <w:rPr>
      <w:b w:val="0"/>
    </w:rPr>
  </w:style>
  <w:style w:type="paragraph" w:customStyle="1" w:styleId="ArticleL4">
    <w:name w:val="Article_L4"/>
    <w:basedOn w:val="ArticleL3"/>
    <w:next w:val="BodyText"/>
    <w:rsid w:val="006E0C2B"/>
    <w:pPr>
      <w:keepNext w:val="0"/>
      <w:numPr>
        <w:ilvl w:val="3"/>
      </w:numPr>
      <w:outlineLvl w:val="3"/>
    </w:pPr>
  </w:style>
  <w:style w:type="paragraph" w:customStyle="1" w:styleId="ArticleL5">
    <w:name w:val="Article_L5"/>
    <w:basedOn w:val="ArticleL4"/>
    <w:next w:val="BodyText"/>
    <w:rsid w:val="006E0C2B"/>
    <w:pPr>
      <w:numPr>
        <w:ilvl w:val="4"/>
      </w:numPr>
      <w:outlineLvl w:val="4"/>
    </w:pPr>
  </w:style>
  <w:style w:type="paragraph" w:customStyle="1" w:styleId="ArticleL6">
    <w:name w:val="Article_L6"/>
    <w:basedOn w:val="ArticleL5"/>
    <w:next w:val="BodyText"/>
    <w:rsid w:val="006E0C2B"/>
    <w:pPr>
      <w:numPr>
        <w:ilvl w:val="5"/>
      </w:numPr>
      <w:outlineLvl w:val="5"/>
    </w:pPr>
  </w:style>
  <w:style w:type="paragraph" w:customStyle="1" w:styleId="ArticleL7">
    <w:name w:val="Article_L7"/>
    <w:basedOn w:val="ArticleL6"/>
    <w:next w:val="BodyText"/>
    <w:rsid w:val="006E0C2B"/>
    <w:pPr>
      <w:numPr>
        <w:ilvl w:val="6"/>
      </w:numPr>
      <w:outlineLvl w:val="6"/>
    </w:pPr>
  </w:style>
  <w:style w:type="paragraph" w:customStyle="1" w:styleId="ArticleL8">
    <w:name w:val="Article_L8"/>
    <w:basedOn w:val="ArticleL7"/>
    <w:next w:val="BodyText"/>
    <w:rsid w:val="006E0C2B"/>
    <w:pPr>
      <w:numPr>
        <w:ilvl w:val="7"/>
      </w:numPr>
      <w:outlineLvl w:val="7"/>
    </w:pPr>
  </w:style>
  <w:style w:type="paragraph" w:customStyle="1" w:styleId="ArticleL9">
    <w:name w:val="Article_L9"/>
    <w:basedOn w:val="ArticleL8"/>
    <w:next w:val="BodyText"/>
    <w:rsid w:val="006E0C2B"/>
    <w:pPr>
      <w:numPr>
        <w:ilvl w:val="8"/>
      </w:numPr>
      <w:outlineLvl w:val="8"/>
    </w:pPr>
  </w:style>
  <w:style w:type="paragraph" w:styleId="BodyText">
    <w:name w:val="Body Text"/>
    <w:basedOn w:val="Normal"/>
    <w:link w:val="BodyTextChar"/>
    <w:uiPriority w:val="99"/>
    <w:semiHidden/>
    <w:unhideWhenUsed/>
    <w:rsid w:val="006E0C2B"/>
    <w:pPr>
      <w:spacing w:after="120"/>
    </w:pPr>
  </w:style>
  <w:style w:type="character" w:customStyle="1" w:styleId="BodyTextChar">
    <w:name w:val="Body Text Char"/>
    <w:basedOn w:val="DefaultParagraphFont"/>
    <w:link w:val="BodyText"/>
    <w:uiPriority w:val="99"/>
    <w:semiHidden/>
    <w:rsid w:val="006E0C2B"/>
  </w:style>
  <w:style w:type="paragraph" w:styleId="CommentText">
    <w:name w:val="annotation text"/>
    <w:basedOn w:val="Normal"/>
    <w:link w:val="CommentTextChar"/>
    <w:uiPriority w:val="99"/>
    <w:unhideWhenUsed/>
    <w:rsid w:val="0031742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1742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33355">
      <w:bodyDiv w:val="1"/>
      <w:marLeft w:val="0"/>
      <w:marRight w:val="0"/>
      <w:marTop w:val="0"/>
      <w:marBottom w:val="0"/>
      <w:divBdr>
        <w:top w:val="none" w:sz="0" w:space="0" w:color="auto"/>
        <w:left w:val="none" w:sz="0" w:space="0" w:color="auto"/>
        <w:bottom w:val="none" w:sz="0" w:space="0" w:color="auto"/>
        <w:right w:val="none" w:sz="0" w:space="0" w:color="auto"/>
      </w:divBdr>
    </w:div>
    <w:div w:id="1203205750">
      <w:bodyDiv w:val="1"/>
      <w:marLeft w:val="0"/>
      <w:marRight w:val="0"/>
      <w:marTop w:val="0"/>
      <w:marBottom w:val="0"/>
      <w:divBdr>
        <w:top w:val="none" w:sz="0" w:space="0" w:color="auto"/>
        <w:left w:val="none" w:sz="0" w:space="0" w:color="auto"/>
        <w:bottom w:val="none" w:sz="0" w:space="0" w:color="auto"/>
        <w:right w:val="none" w:sz="0" w:space="0" w:color="auto"/>
      </w:divBdr>
    </w:div>
    <w:div w:id="1394042118">
      <w:bodyDiv w:val="1"/>
      <w:marLeft w:val="0"/>
      <w:marRight w:val="0"/>
      <w:marTop w:val="0"/>
      <w:marBottom w:val="0"/>
      <w:divBdr>
        <w:top w:val="none" w:sz="0" w:space="0" w:color="auto"/>
        <w:left w:val="none" w:sz="0" w:space="0" w:color="auto"/>
        <w:bottom w:val="none" w:sz="0" w:space="0" w:color="auto"/>
        <w:right w:val="none" w:sz="0" w:space="0" w:color="auto"/>
      </w:divBdr>
    </w:div>
    <w:div w:id="210333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TCW%20Resurrection%20Church%20Letterhead%201%201609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1A3A5-E553-4245-8A14-E28006D9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TCW Resurrection Church Letterhead 1 160901</Template>
  <TotalTime>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Wand</dc:creator>
  <cp:keywords/>
  <dc:description/>
  <cp:lastModifiedBy>Pieter Bezuidenhout</cp:lastModifiedBy>
  <cp:revision>3</cp:revision>
  <cp:lastPrinted>2021-01-11T19:26:00Z</cp:lastPrinted>
  <dcterms:created xsi:type="dcterms:W3CDTF">2022-03-13T02:55:00Z</dcterms:created>
  <dcterms:modified xsi:type="dcterms:W3CDTF">2022-03-13T02:55:00Z</dcterms:modified>
</cp:coreProperties>
</file>