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EA36" w14:textId="77777777" w:rsidR="006B0ED3" w:rsidRDefault="006B0ED3">
      <w:r>
        <w:rPr>
          <w:noProof/>
        </w:rPr>
        <w:drawing>
          <wp:anchor distT="0" distB="0" distL="114300" distR="114300" simplePos="0" relativeHeight="251658240" behindDoc="0" locked="0" layoutInCell="1" allowOverlap="1" wp14:anchorId="53D705F7" wp14:editId="7B0CBC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7824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rrection_Logo_RGB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</w:p>
    <w:p w14:paraId="7EEDDA6D" w14:textId="77777777" w:rsidR="006B0ED3" w:rsidRDefault="006B0ED3"/>
    <w:p w14:paraId="05E18C60" w14:textId="77777777" w:rsidR="003946DA" w:rsidRDefault="006B0ED3" w:rsidP="006B0ED3">
      <w:pPr>
        <w:ind w:left="720" w:firstLine="720"/>
        <w:jc w:val="right"/>
        <w:rPr>
          <w:b/>
          <w:sz w:val="46"/>
        </w:rPr>
      </w:pPr>
      <w:r w:rsidRPr="006B0ED3">
        <w:rPr>
          <w:b/>
          <w:sz w:val="46"/>
        </w:rPr>
        <w:t>Resurrection Episcopal Church, Rockdale</w:t>
      </w:r>
    </w:p>
    <w:p w14:paraId="38D2ED42" w14:textId="77777777" w:rsidR="006B0ED3" w:rsidRDefault="006B0ED3" w:rsidP="006B0ED3">
      <w:pPr>
        <w:ind w:left="720" w:firstLine="720"/>
        <w:jc w:val="right"/>
        <w:rPr>
          <w:sz w:val="38"/>
        </w:rPr>
      </w:pPr>
      <w:r w:rsidRPr="006B0ED3">
        <w:rPr>
          <w:sz w:val="38"/>
        </w:rPr>
        <w:t>2131 Mount Road</w:t>
      </w:r>
      <w:r>
        <w:rPr>
          <w:sz w:val="38"/>
        </w:rPr>
        <w:t xml:space="preserve">, </w:t>
      </w:r>
      <w:r w:rsidRPr="006B0ED3">
        <w:rPr>
          <w:sz w:val="38"/>
        </w:rPr>
        <w:t>Aston, PA 19014</w:t>
      </w:r>
    </w:p>
    <w:p w14:paraId="0EE4C12A" w14:textId="77777777" w:rsidR="006B0ED3" w:rsidRDefault="006B0ED3" w:rsidP="006B0ED3">
      <w:pPr>
        <w:ind w:left="720" w:firstLine="720"/>
        <w:jc w:val="right"/>
        <w:rPr>
          <w:b/>
          <w:sz w:val="42"/>
        </w:rPr>
      </w:pPr>
      <w:r>
        <w:rPr>
          <w:sz w:val="38"/>
        </w:rPr>
        <w:t>(610) 459-2013</w:t>
      </w:r>
    </w:p>
    <w:p w14:paraId="78D326F8" w14:textId="77777777" w:rsidR="006B0ED3" w:rsidRPr="006B0ED3" w:rsidRDefault="006B0ED3">
      <w:pPr>
        <w:rPr>
          <w:b/>
          <w:sz w:val="14"/>
        </w:rPr>
      </w:pPr>
    </w:p>
    <w:p w14:paraId="578AF992" w14:textId="77777777" w:rsidR="006B0ED3" w:rsidRDefault="006B0ED3">
      <w:r w:rsidRPr="00EE0F94">
        <w:t>The Rev. Thomas C. Wand, Priest-in-Charge</w:t>
      </w:r>
    </w:p>
    <w:p w14:paraId="09952B16" w14:textId="1F22B1DA" w:rsidR="000E7CE1" w:rsidRPr="00EE0F94" w:rsidRDefault="000E7CE1">
      <w:pPr>
        <w:rPr>
          <w:sz w:val="18"/>
        </w:rPr>
      </w:pPr>
      <w:r>
        <w:t xml:space="preserve">Present: Barbara </w:t>
      </w:r>
      <w:proofErr w:type="spellStart"/>
      <w:r>
        <w:t>Krisack</w:t>
      </w:r>
      <w:proofErr w:type="spellEnd"/>
      <w:r>
        <w:t xml:space="preserve">, </w:t>
      </w:r>
      <w:r w:rsidR="004866A9">
        <w:t xml:space="preserve">Phyllis Russell, Janet </w:t>
      </w:r>
      <w:proofErr w:type="spellStart"/>
      <w:r w:rsidR="004866A9">
        <w:t>Rusello</w:t>
      </w:r>
      <w:proofErr w:type="spellEnd"/>
      <w:r>
        <w:t xml:space="preserve">, Helen Dunlap, </w:t>
      </w:r>
      <w:proofErr w:type="spellStart"/>
      <w:r>
        <w:t>Fr</w:t>
      </w:r>
      <w:proofErr w:type="spellEnd"/>
      <w:r>
        <w:t xml:space="preserve"> Tom Wand, Marsha Litwin, Rosemary </w:t>
      </w:r>
      <w:proofErr w:type="spellStart"/>
      <w:r>
        <w:t>Bezuidenhout</w:t>
      </w:r>
      <w:proofErr w:type="spellEnd"/>
      <w:r>
        <w:t>, Jill Graham.</w:t>
      </w:r>
    </w:p>
    <w:p w14:paraId="3AA2A4B0" w14:textId="77777777" w:rsidR="006B0ED3" w:rsidRDefault="006B0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94C889" w14:textId="73A2AA86" w:rsidR="00657099" w:rsidRPr="00EE0F94" w:rsidRDefault="000E7CE1" w:rsidP="00657099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Vestry Minutes</w:t>
      </w:r>
      <w:r w:rsidR="008E134C">
        <w:rPr>
          <w:rFonts w:ascii="Arial" w:hAnsi="Arial" w:cs="Arial"/>
          <w:b/>
          <w:sz w:val="28"/>
          <w:szCs w:val="24"/>
          <w:u w:val="single"/>
        </w:rPr>
        <w:t>—</w:t>
      </w:r>
      <w:r w:rsidR="004866A9">
        <w:rPr>
          <w:rFonts w:ascii="Arial" w:hAnsi="Arial" w:cs="Arial"/>
          <w:b/>
          <w:sz w:val="28"/>
          <w:szCs w:val="24"/>
          <w:u w:val="single"/>
        </w:rPr>
        <w:t>September 14, 2017</w:t>
      </w:r>
    </w:p>
    <w:p w14:paraId="42DDE605" w14:textId="77777777" w:rsidR="00657099" w:rsidRPr="00630E65" w:rsidRDefault="00657099" w:rsidP="00630E65">
      <w:pPr>
        <w:pStyle w:val="NoSpacing"/>
        <w:rPr>
          <w:rFonts w:ascii="Arial" w:hAnsi="Arial" w:cs="Arial"/>
          <w:sz w:val="12"/>
          <w:szCs w:val="24"/>
        </w:rPr>
      </w:pPr>
    </w:p>
    <w:p w14:paraId="55CE14C6" w14:textId="77777777" w:rsidR="00657099" w:rsidRP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Opening Prayer – Fr. Wand</w:t>
      </w:r>
      <w:r w:rsidR="000E7CE1">
        <w:rPr>
          <w:rFonts w:ascii="Arial" w:hAnsi="Arial" w:cs="Arial"/>
          <w:sz w:val="24"/>
          <w:szCs w:val="24"/>
        </w:rPr>
        <w:t xml:space="preserve"> at 7:02 PM</w:t>
      </w:r>
    </w:p>
    <w:p w14:paraId="5DFFCA4B" w14:textId="36D047DF" w:rsidR="00657099" w:rsidRP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Adoption</w:t>
      </w:r>
      <w:r w:rsidR="000E7CE1">
        <w:rPr>
          <w:rFonts w:ascii="Arial" w:hAnsi="Arial" w:cs="Arial"/>
          <w:sz w:val="24"/>
          <w:szCs w:val="24"/>
        </w:rPr>
        <w:t xml:space="preserve">- </w:t>
      </w:r>
      <w:r w:rsidR="00340F47">
        <w:rPr>
          <w:rFonts w:ascii="Arial" w:hAnsi="Arial" w:cs="Arial"/>
          <w:sz w:val="24"/>
          <w:szCs w:val="24"/>
        </w:rPr>
        <w:t xml:space="preserve">Phyllis </w:t>
      </w:r>
      <w:r w:rsidR="000E7CE1">
        <w:rPr>
          <w:rFonts w:ascii="Arial" w:hAnsi="Arial" w:cs="Arial"/>
          <w:sz w:val="24"/>
          <w:szCs w:val="24"/>
        </w:rPr>
        <w:t xml:space="preserve">made the motion to accept the agenda, </w:t>
      </w:r>
      <w:r w:rsidR="004866A9">
        <w:rPr>
          <w:rFonts w:ascii="Arial" w:hAnsi="Arial" w:cs="Arial"/>
          <w:sz w:val="24"/>
          <w:szCs w:val="24"/>
        </w:rPr>
        <w:t>Barbara</w:t>
      </w:r>
      <w:r w:rsidR="000E7CE1">
        <w:rPr>
          <w:rFonts w:ascii="Arial" w:hAnsi="Arial" w:cs="Arial"/>
          <w:sz w:val="24"/>
          <w:szCs w:val="24"/>
        </w:rPr>
        <w:t xml:space="preserve"> 2</w:t>
      </w:r>
      <w:r w:rsidR="000E7CE1" w:rsidRPr="000E7CE1">
        <w:rPr>
          <w:rFonts w:ascii="Arial" w:hAnsi="Arial" w:cs="Arial"/>
          <w:sz w:val="24"/>
          <w:szCs w:val="24"/>
          <w:vertAlign w:val="superscript"/>
        </w:rPr>
        <w:t>nd</w:t>
      </w:r>
      <w:r w:rsidR="000E7CE1">
        <w:rPr>
          <w:rFonts w:ascii="Arial" w:hAnsi="Arial" w:cs="Arial"/>
          <w:sz w:val="24"/>
          <w:szCs w:val="24"/>
        </w:rPr>
        <w:t>, all approved.</w:t>
      </w:r>
    </w:p>
    <w:p w14:paraId="39007B55" w14:textId="4796BE46" w:rsidR="00657099" w:rsidRPr="00657099" w:rsidRDefault="00630E65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Vestry</w:t>
      </w:r>
      <w:r w:rsidR="00657099" w:rsidRPr="00657099">
        <w:rPr>
          <w:rFonts w:ascii="Arial" w:hAnsi="Arial" w:cs="Arial"/>
          <w:sz w:val="24"/>
          <w:szCs w:val="24"/>
        </w:rPr>
        <w:t xml:space="preserve"> Minutes</w:t>
      </w:r>
      <w:r w:rsidR="008E134C">
        <w:rPr>
          <w:rFonts w:ascii="Arial" w:hAnsi="Arial" w:cs="Arial"/>
          <w:sz w:val="24"/>
          <w:szCs w:val="24"/>
        </w:rPr>
        <w:t xml:space="preserve"> of Previous Sessions</w:t>
      </w:r>
      <w:r w:rsidR="000E7CE1">
        <w:rPr>
          <w:rFonts w:ascii="Arial" w:hAnsi="Arial" w:cs="Arial"/>
          <w:sz w:val="24"/>
          <w:szCs w:val="24"/>
        </w:rPr>
        <w:t xml:space="preserve">: </w:t>
      </w:r>
    </w:p>
    <w:p w14:paraId="7D0E66C8" w14:textId="3F109F92" w:rsidR="004866A9" w:rsidRDefault="004866A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Events:  </w:t>
      </w:r>
    </w:p>
    <w:p w14:paraId="4561413D" w14:textId="4518F328" w:rsidR="004866A9" w:rsidRDefault="004866A9" w:rsidP="004866A9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tomorrow:  Great pastoral care by parish.</w:t>
      </w:r>
      <w:r w:rsidR="00340F47">
        <w:rPr>
          <w:rFonts w:ascii="Arial" w:hAnsi="Arial" w:cs="Arial"/>
          <w:sz w:val="24"/>
          <w:szCs w:val="24"/>
        </w:rPr>
        <w:t xml:space="preserve">  </w:t>
      </w:r>
    </w:p>
    <w:p w14:paraId="7BC678C8" w14:textId="3F98EAF3" w:rsidR="004866A9" w:rsidRDefault="004866A9" w:rsidP="004866A9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Parish Meeting this Sunday</w:t>
      </w:r>
    </w:p>
    <w:p w14:paraId="14C75F1F" w14:textId="6F621997" w:rsidR="004866A9" w:rsidRDefault="004866A9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Food, drink</w:t>
      </w:r>
      <w:r w:rsidR="00340F47">
        <w:rPr>
          <w:rFonts w:ascii="Arial" w:hAnsi="Arial" w:cs="Arial"/>
          <w:sz w:val="24"/>
          <w:szCs w:val="24"/>
        </w:rPr>
        <w:t xml:space="preserve">:  Rosemary </w:t>
      </w:r>
      <w:proofErr w:type="spellStart"/>
      <w:r w:rsidR="00340F47">
        <w:rPr>
          <w:rFonts w:ascii="Arial" w:hAnsi="Arial" w:cs="Arial"/>
          <w:sz w:val="24"/>
          <w:szCs w:val="24"/>
        </w:rPr>
        <w:t>Bezuidenhout</w:t>
      </w:r>
      <w:proofErr w:type="spellEnd"/>
      <w:r w:rsidR="00340F47">
        <w:rPr>
          <w:rFonts w:ascii="Arial" w:hAnsi="Arial" w:cs="Arial"/>
          <w:sz w:val="24"/>
          <w:szCs w:val="24"/>
        </w:rPr>
        <w:t xml:space="preserve"> will pick up Costco &amp; Phyllis will pick up Giant stuff.  </w:t>
      </w:r>
    </w:p>
    <w:p w14:paraId="161FC775" w14:textId="0D167409" w:rsidR="004866A9" w:rsidRDefault="004866A9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of meeting</w:t>
      </w:r>
      <w:r w:rsidR="00340F47">
        <w:rPr>
          <w:rFonts w:ascii="Arial" w:hAnsi="Arial" w:cs="Arial"/>
          <w:sz w:val="24"/>
          <w:szCs w:val="24"/>
        </w:rPr>
        <w:t xml:space="preserve"> Mission Discernment Committee will make a presentation.  Comment sheets will be on the tables for the parish to give feedback to the committee.  </w:t>
      </w:r>
    </w:p>
    <w:p w14:paraId="3FCB3CFC" w14:textId="44EEB6D3" w:rsidR="004866A9" w:rsidRDefault="004866A9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by Marsha on behalf of Vestry</w:t>
      </w:r>
      <w:r w:rsidR="00340F47">
        <w:rPr>
          <w:rFonts w:ascii="Arial" w:hAnsi="Arial" w:cs="Arial"/>
          <w:sz w:val="24"/>
          <w:szCs w:val="24"/>
        </w:rPr>
        <w:t xml:space="preserve">.  </w:t>
      </w:r>
    </w:p>
    <w:p w14:paraId="62E2B3A9" w14:textId="77777777" w:rsidR="00E839B0" w:rsidRDefault="00E839B0" w:rsidP="00E839B0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14:paraId="6637A64C" w14:textId="62985C12" w:rsidR="004866A9" w:rsidRDefault="004866A9" w:rsidP="004866A9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Bishop’s Visit on October 1</w:t>
      </w:r>
    </w:p>
    <w:p w14:paraId="016A35A3" w14:textId="48EE84BD" w:rsidR="004866A9" w:rsidRDefault="004866A9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Food, drink</w:t>
      </w:r>
      <w:r w:rsidR="00E839B0">
        <w:rPr>
          <w:rFonts w:ascii="Arial" w:hAnsi="Arial" w:cs="Arial"/>
          <w:sz w:val="24"/>
          <w:szCs w:val="24"/>
        </w:rPr>
        <w:t xml:space="preserve">:  have an organized potluck.  </w:t>
      </w:r>
    </w:p>
    <w:p w14:paraId="0A10FEAD" w14:textId="2BF8E00F" w:rsidR="004866A9" w:rsidRDefault="004866A9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</w:t>
      </w:r>
      <w:r w:rsidR="00E839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 with Vest</w:t>
      </w:r>
      <w:r w:rsidR="00E839B0">
        <w:rPr>
          <w:rFonts w:ascii="Arial" w:hAnsi="Arial" w:cs="Arial"/>
          <w:sz w:val="24"/>
          <w:szCs w:val="24"/>
        </w:rPr>
        <w:t xml:space="preserve">ry and Mission Discernment Task Force after the reception.  </w:t>
      </w:r>
    </w:p>
    <w:p w14:paraId="5015CE67" w14:textId="1C080024" w:rsidR="004866A9" w:rsidRDefault="00B80C63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Bishop Visit </w:t>
      </w:r>
      <w:r w:rsidR="004866A9">
        <w:rPr>
          <w:rFonts w:ascii="Arial" w:hAnsi="Arial" w:cs="Arial"/>
          <w:sz w:val="24"/>
          <w:szCs w:val="24"/>
        </w:rPr>
        <w:t>Questionnaire answers</w:t>
      </w:r>
      <w:r>
        <w:rPr>
          <w:rFonts w:ascii="Arial" w:hAnsi="Arial" w:cs="Arial"/>
          <w:sz w:val="24"/>
          <w:szCs w:val="24"/>
        </w:rPr>
        <w:t xml:space="preserve"> </w:t>
      </w:r>
      <w:r w:rsidR="00FC6DEE">
        <w:rPr>
          <w:rFonts w:ascii="Arial" w:hAnsi="Arial" w:cs="Arial"/>
          <w:sz w:val="24"/>
          <w:szCs w:val="24"/>
        </w:rPr>
        <w:t xml:space="preserve">reviewed by the Vestry </w:t>
      </w:r>
      <w:r>
        <w:rPr>
          <w:rFonts w:ascii="Arial" w:hAnsi="Arial" w:cs="Arial"/>
          <w:sz w:val="24"/>
          <w:szCs w:val="24"/>
        </w:rPr>
        <w:t>to send prior to visit.</w:t>
      </w:r>
    </w:p>
    <w:p w14:paraId="54061189" w14:textId="0DE31CA2" w:rsidR="004866A9" w:rsidRDefault="004866A9" w:rsidP="004866A9">
      <w:pPr>
        <w:pStyle w:val="NoSpacing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Liturgy preview</w:t>
      </w:r>
      <w:r w:rsidR="0029313F">
        <w:rPr>
          <w:rFonts w:ascii="Arial" w:hAnsi="Arial" w:cs="Arial"/>
          <w:sz w:val="24"/>
          <w:szCs w:val="24"/>
        </w:rPr>
        <w:t>, The Bishop likes to use the BCP</w:t>
      </w:r>
      <w:r>
        <w:rPr>
          <w:rFonts w:ascii="Arial" w:hAnsi="Arial" w:cs="Arial"/>
          <w:sz w:val="24"/>
          <w:szCs w:val="24"/>
        </w:rPr>
        <w:t>—prayer by Rector’s Warden</w:t>
      </w:r>
      <w:r w:rsidR="00FC6DEE">
        <w:rPr>
          <w:rFonts w:ascii="Arial" w:hAnsi="Arial" w:cs="Arial"/>
          <w:sz w:val="24"/>
          <w:szCs w:val="24"/>
        </w:rPr>
        <w:t xml:space="preserve">. </w:t>
      </w:r>
    </w:p>
    <w:p w14:paraId="5A8762F9" w14:textId="77777777" w:rsidR="004866A9" w:rsidRDefault="004866A9" w:rsidP="004866A9">
      <w:pPr>
        <w:pStyle w:val="NoSpacing"/>
        <w:spacing w:after="120"/>
        <w:ind w:left="720"/>
        <w:rPr>
          <w:rFonts w:ascii="Arial" w:hAnsi="Arial" w:cs="Arial"/>
          <w:sz w:val="24"/>
          <w:szCs w:val="24"/>
        </w:rPr>
      </w:pPr>
    </w:p>
    <w:p w14:paraId="7C1D4006" w14:textId="392AD730" w:rsid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Rector’s Warden Report</w:t>
      </w:r>
      <w:r w:rsidR="009C2BF7">
        <w:rPr>
          <w:rFonts w:ascii="Arial" w:hAnsi="Arial" w:cs="Arial"/>
          <w:sz w:val="24"/>
          <w:szCs w:val="24"/>
        </w:rPr>
        <w:t>—</w:t>
      </w:r>
      <w:r w:rsidRPr="00657099">
        <w:rPr>
          <w:rFonts w:ascii="Arial" w:hAnsi="Arial" w:cs="Arial"/>
          <w:sz w:val="24"/>
          <w:szCs w:val="24"/>
        </w:rPr>
        <w:t>Helen Dunlap</w:t>
      </w:r>
      <w:r w:rsidR="0029313F">
        <w:rPr>
          <w:rFonts w:ascii="Arial" w:hAnsi="Arial" w:cs="Arial"/>
          <w:sz w:val="24"/>
          <w:szCs w:val="24"/>
        </w:rPr>
        <w:t>—vacationing and has not been around, so no news is good news.</w:t>
      </w:r>
    </w:p>
    <w:p w14:paraId="587616EB" w14:textId="0C234038" w:rsidR="0029313F" w:rsidRDefault="0029313F" w:rsidP="0029313F">
      <w:pPr>
        <w:pStyle w:val="NoSpacing"/>
        <w:numPr>
          <w:ilvl w:val="0"/>
          <w:numId w:val="1"/>
        </w:numPr>
        <w:tabs>
          <w:tab w:val="left" w:pos="3240"/>
        </w:tabs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Report—Rosemary </w:t>
      </w:r>
      <w:proofErr w:type="spellStart"/>
      <w:r>
        <w:rPr>
          <w:rFonts w:ascii="Arial" w:hAnsi="Arial" w:cs="Arial"/>
          <w:sz w:val="24"/>
          <w:szCs w:val="24"/>
        </w:rPr>
        <w:t>Bezuidenhout</w:t>
      </w:r>
      <w:proofErr w:type="spellEnd"/>
      <w:r>
        <w:rPr>
          <w:rFonts w:ascii="Arial" w:hAnsi="Arial" w:cs="Arial"/>
          <w:sz w:val="24"/>
          <w:szCs w:val="24"/>
        </w:rPr>
        <w:t>—we are doing well.  We had the ab</w:t>
      </w:r>
      <w:r w:rsidR="009C6830">
        <w:rPr>
          <w:rFonts w:ascii="Arial" w:hAnsi="Arial" w:cs="Arial"/>
          <w:sz w:val="24"/>
          <w:szCs w:val="24"/>
        </w:rPr>
        <w:t xml:space="preserve">ility to give the diocese 50 % more than </w:t>
      </w:r>
      <w:r>
        <w:rPr>
          <w:rFonts w:ascii="Arial" w:hAnsi="Arial" w:cs="Arial"/>
          <w:sz w:val="24"/>
          <w:szCs w:val="24"/>
        </w:rPr>
        <w:t xml:space="preserve">what we gave last year.  We have achieved financial stability at this time.  The finance committee discussed starting a preschool </w:t>
      </w:r>
      <w:r w:rsidR="009C6830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committee</w:t>
      </w:r>
      <w:r w:rsidR="00B73E60">
        <w:rPr>
          <w:rFonts w:ascii="Arial" w:hAnsi="Arial" w:cs="Arial"/>
          <w:sz w:val="24"/>
          <w:szCs w:val="24"/>
        </w:rPr>
        <w:t xml:space="preserve">.  </w:t>
      </w:r>
      <w:r w:rsidR="00E5162B">
        <w:rPr>
          <w:rFonts w:ascii="Arial" w:hAnsi="Arial" w:cs="Arial"/>
          <w:sz w:val="24"/>
          <w:szCs w:val="24"/>
        </w:rPr>
        <w:t>We need to have our 2016 financial audit.  Marsha made the motion to authorize Rosemary to complete the 2016 Audit, Janet 2</w:t>
      </w:r>
      <w:r w:rsidR="00E5162B" w:rsidRPr="00E5162B">
        <w:rPr>
          <w:rFonts w:ascii="Arial" w:hAnsi="Arial" w:cs="Arial"/>
          <w:sz w:val="24"/>
          <w:szCs w:val="24"/>
          <w:vertAlign w:val="superscript"/>
        </w:rPr>
        <w:t>nd</w:t>
      </w:r>
      <w:r w:rsidR="00E5162B">
        <w:rPr>
          <w:rFonts w:ascii="Arial" w:hAnsi="Arial" w:cs="Arial"/>
          <w:sz w:val="24"/>
          <w:szCs w:val="24"/>
        </w:rPr>
        <w:t xml:space="preserve">.  All were in favor. </w:t>
      </w:r>
    </w:p>
    <w:p w14:paraId="1780997F" w14:textId="77777777" w:rsidR="00E5162B" w:rsidRDefault="00E5162B" w:rsidP="00E5162B">
      <w:pPr>
        <w:pStyle w:val="NoSpacing"/>
        <w:tabs>
          <w:tab w:val="left" w:pos="3240"/>
        </w:tabs>
        <w:spacing w:after="120"/>
        <w:rPr>
          <w:rFonts w:ascii="Arial" w:hAnsi="Arial" w:cs="Arial"/>
          <w:sz w:val="24"/>
          <w:szCs w:val="24"/>
        </w:rPr>
      </w:pPr>
    </w:p>
    <w:p w14:paraId="3B8D5B7B" w14:textId="77777777" w:rsidR="00E5162B" w:rsidRDefault="00E5162B" w:rsidP="00E5162B">
      <w:pPr>
        <w:pStyle w:val="NoSpacing"/>
        <w:tabs>
          <w:tab w:val="left" w:pos="3240"/>
        </w:tabs>
        <w:spacing w:after="120"/>
        <w:rPr>
          <w:rFonts w:ascii="Arial" w:hAnsi="Arial" w:cs="Arial"/>
          <w:sz w:val="24"/>
          <w:szCs w:val="24"/>
        </w:rPr>
      </w:pPr>
    </w:p>
    <w:p w14:paraId="38FB4175" w14:textId="77777777" w:rsidR="00E5162B" w:rsidRPr="00657099" w:rsidRDefault="00E5162B" w:rsidP="00E5162B">
      <w:pPr>
        <w:pStyle w:val="NoSpacing"/>
        <w:tabs>
          <w:tab w:val="left" w:pos="3240"/>
        </w:tabs>
        <w:spacing w:after="120"/>
        <w:rPr>
          <w:rFonts w:ascii="Arial" w:hAnsi="Arial" w:cs="Arial"/>
          <w:sz w:val="24"/>
          <w:szCs w:val="24"/>
        </w:rPr>
      </w:pPr>
    </w:p>
    <w:p w14:paraId="54A9653C" w14:textId="77777777" w:rsidR="00E5162B" w:rsidRDefault="006D1083" w:rsidP="006D1083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Property Committee</w:t>
      </w:r>
      <w:r w:rsidR="00726867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>—</w:t>
      </w:r>
      <w:r w:rsidRPr="00657099">
        <w:rPr>
          <w:rFonts w:ascii="Arial" w:hAnsi="Arial" w:cs="Arial"/>
          <w:sz w:val="24"/>
          <w:szCs w:val="24"/>
        </w:rPr>
        <w:t>Phyllis Russell</w:t>
      </w:r>
      <w:r>
        <w:rPr>
          <w:rFonts w:ascii="Arial" w:hAnsi="Arial" w:cs="Arial"/>
          <w:sz w:val="24"/>
          <w:szCs w:val="24"/>
        </w:rPr>
        <w:t>, Helen Dunlap</w:t>
      </w:r>
      <w:r w:rsidR="0029313F">
        <w:rPr>
          <w:rFonts w:ascii="Arial" w:hAnsi="Arial" w:cs="Arial"/>
          <w:sz w:val="24"/>
          <w:szCs w:val="24"/>
        </w:rPr>
        <w:t xml:space="preserve">:  </w:t>
      </w:r>
    </w:p>
    <w:p w14:paraId="4B0A6958" w14:textId="489C34AF" w:rsidR="006D1083" w:rsidRDefault="00B73E60" w:rsidP="00E5162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Easement issue persists.  </w:t>
      </w:r>
      <w:proofErr w:type="spellStart"/>
      <w:r>
        <w:rPr>
          <w:rFonts w:ascii="Arial" w:hAnsi="Arial" w:cs="Arial"/>
          <w:sz w:val="24"/>
          <w:szCs w:val="24"/>
        </w:rPr>
        <w:t>Fr</w:t>
      </w:r>
      <w:proofErr w:type="spellEnd"/>
      <w:r>
        <w:rPr>
          <w:rFonts w:ascii="Arial" w:hAnsi="Arial" w:cs="Arial"/>
          <w:sz w:val="24"/>
          <w:szCs w:val="24"/>
        </w:rPr>
        <w:t xml:space="preserve"> Tom spoke</w:t>
      </w:r>
      <w:r w:rsidR="0017232B">
        <w:rPr>
          <w:rFonts w:ascii="Arial" w:hAnsi="Arial" w:cs="Arial"/>
          <w:sz w:val="24"/>
          <w:szCs w:val="24"/>
        </w:rPr>
        <w:t xml:space="preserve"> to the Diocesan Property Manager Sean McCauley. The property committee is going to talk to Sean McCauley to get his advice concerning how we should proceed. September 28</w:t>
      </w:r>
      <w:r w:rsidR="0017232B" w:rsidRPr="0017232B">
        <w:rPr>
          <w:rFonts w:ascii="Arial" w:hAnsi="Arial" w:cs="Arial"/>
          <w:sz w:val="24"/>
          <w:szCs w:val="24"/>
          <w:vertAlign w:val="superscript"/>
        </w:rPr>
        <w:t>th</w:t>
      </w:r>
      <w:r w:rsidR="0017232B">
        <w:rPr>
          <w:rFonts w:ascii="Arial" w:hAnsi="Arial" w:cs="Arial"/>
          <w:sz w:val="24"/>
          <w:szCs w:val="24"/>
        </w:rPr>
        <w:t xml:space="preserve"> 6pm </w:t>
      </w:r>
      <w:r w:rsidR="00FF0F40">
        <w:rPr>
          <w:rFonts w:ascii="Arial" w:hAnsi="Arial" w:cs="Arial"/>
          <w:sz w:val="24"/>
          <w:szCs w:val="24"/>
        </w:rPr>
        <w:t>was scheduled</w:t>
      </w:r>
      <w:r w:rsidR="0017232B">
        <w:rPr>
          <w:rFonts w:ascii="Arial" w:hAnsi="Arial" w:cs="Arial"/>
          <w:sz w:val="24"/>
          <w:szCs w:val="24"/>
        </w:rPr>
        <w:t xml:space="preserve">. </w:t>
      </w:r>
    </w:p>
    <w:p w14:paraId="2574268E" w14:textId="609C393C" w:rsidR="00E5162B" w:rsidRDefault="00E5162B" w:rsidP="00E5162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Jill made the motion for the vestry </w:t>
      </w:r>
      <w:r w:rsidR="009C6830">
        <w:rPr>
          <w:rFonts w:ascii="Arial" w:hAnsi="Arial" w:cs="Arial"/>
          <w:sz w:val="24"/>
          <w:szCs w:val="24"/>
        </w:rPr>
        <w:t xml:space="preserve">to authorize </w:t>
      </w:r>
      <w:r>
        <w:rPr>
          <w:rFonts w:ascii="Arial" w:hAnsi="Arial" w:cs="Arial"/>
          <w:sz w:val="24"/>
          <w:szCs w:val="24"/>
        </w:rPr>
        <w:t>the chairs of the property committee, to develop a position for the parish on the use of the wood chipping property adjacent to the rectory and to communicate that to township officials.  Rosemary 2</w:t>
      </w:r>
      <w:r w:rsidRPr="00E5162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 All were in favor.   </w:t>
      </w:r>
    </w:p>
    <w:p w14:paraId="0CFAE0AF" w14:textId="4753420D" w:rsidR="00CA7D4B" w:rsidRDefault="00CA7D4B" w:rsidP="00E5162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made a motion for the Vestry to send the Aston Fire Company $50 for their help in stringing the flag.  Jill 2</w:t>
      </w:r>
      <w:r w:rsidRPr="00CA7D4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 All were in favor. </w:t>
      </w:r>
    </w:p>
    <w:p w14:paraId="430A34E3" w14:textId="77777777" w:rsid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Priest in Charge Report – Fr. Wand</w:t>
      </w:r>
    </w:p>
    <w:p w14:paraId="5B4A7105" w14:textId="6019C104" w:rsidR="00FC6DEE" w:rsidRDefault="004866A9" w:rsidP="006D1083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Signing of letter of </w:t>
      </w:r>
      <w:r w:rsidR="00FC6DEE">
        <w:rPr>
          <w:rFonts w:ascii="Arial" w:hAnsi="Arial" w:cs="Arial"/>
          <w:sz w:val="24"/>
          <w:szCs w:val="24"/>
        </w:rPr>
        <w:t>agreement</w:t>
      </w:r>
      <w:r w:rsidR="00CA7D4B">
        <w:rPr>
          <w:rFonts w:ascii="Arial" w:hAnsi="Arial" w:cs="Arial"/>
          <w:sz w:val="24"/>
          <w:szCs w:val="24"/>
        </w:rPr>
        <w:t xml:space="preserve"> was done today</w:t>
      </w:r>
      <w:r w:rsidR="0029313F">
        <w:rPr>
          <w:rFonts w:ascii="Arial" w:hAnsi="Arial" w:cs="Arial"/>
          <w:sz w:val="24"/>
          <w:szCs w:val="24"/>
        </w:rPr>
        <w:t>.</w:t>
      </w:r>
      <w:r w:rsidR="00E5162B">
        <w:rPr>
          <w:rFonts w:ascii="Arial" w:hAnsi="Arial" w:cs="Arial"/>
          <w:sz w:val="24"/>
          <w:szCs w:val="24"/>
        </w:rPr>
        <w:t xml:space="preserve"> </w:t>
      </w:r>
    </w:p>
    <w:p w14:paraId="0BD60137" w14:textId="66BF2806" w:rsidR="0029313F" w:rsidRDefault="00CA7D4B" w:rsidP="006D1083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 of the Vestry will be done on 11/5/2017</w:t>
      </w:r>
    </w:p>
    <w:p w14:paraId="649EE0C9" w14:textId="5BDDE575" w:rsidR="0017232B" w:rsidRPr="00CA7D4B" w:rsidRDefault="0029313F" w:rsidP="00CA7D4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CA7D4B">
        <w:rPr>
          <w:rFonts w:ascii="Arial" w:hAnsi="Arial" w:cs="Arial"/>
          <w:sz w:val="24"/>
          <w:szCs w:val="24"/>
        </w:rPr>
        <w:t>Worship Schedule-</w:t>
      </w:r>
      <w:r w:rsidR="00FF0F40">
        <w:rPr>
          <w:rFonts w:ascii="Arial" w:hAnsi="Arial" w:cs="Arial"/>
          <w:sz w:val="24"/>
          <w:szCs w:val="24"/>
        </w:rPr>
        <w:t>Helen made the motion to hold services at</w:t>
      </w:r>
      <w:r w:rsidRPr="00CA7D4B">
        <w:rPr>
          <w:rFonts w:ascii="Arial" w:hAnsi="Arial" w:cs="Arial"/>
          <w:sz w:val="24"/>
          <w:szCs w:val="24"/>
        </w:rPr>
        <w:t xml:space="preserve"> 8 &amp; 9</w:t>
      </w:r>
      <w:r w:rsidR="00FF0F40">
        <w:rPr>
          <w:rFonts w:ascii="Arial" w:hAnsi="Arial" w:cs="Arial"/>
          <w:sz w:val="24"/>
          <w:szCs w:val="24"/>
        </w:rPr>
        <w:t xml:space="preserve"> </w:t>
      </w:r>
      <w:r w:rsidR="009C6830">
        <w:rPr>
          <w:rFonts w:ascii="Arial" w:hAnsi="Arial" w:cs="Arial"/>
          <w:sz w:val="24"/>
          <w:szCs w:val="24"/>
        </w:rPr>
        <w:t xml:space="preserve">until further notice, will discuss at each </w:t>
      </w:r>
      <w:r w:rsidR="00FF0F40">
        <w:rPr>
          <w:rFonts w:ascii="Arial" w:hAnsi="Arial" w:cs="Arial"/>
          <w:sz w:val="24"/>
          <w:szCs w:val="24"/>
        </w:rPr>
        <w:t>months Vestry meeting</w:t>
      </w:r>
      <w:proofErr w:type="gramStart"/>
      <w:r w:rsidR="0017232B" w:rsidRPr="00CA7D4B">
        <w:rPr>
          <w:rFonts w:ascii="Arial" w:hAnsi="Arial" w:cs="Arial"/>
          <w:sz w:val="24"/>
          <w:szCs w:val="24"/>
        </w:rPr>
        <w:t>;</w:t>
      </w:r>
      <w:proofErr w:type="gramEnd"/>
      <w:r w:rsidR="0017232B" w:rsidRPr="00CA7D4B">
        <w:rPr>
          <w:rFonts w:ascii="Arial" w:hAnsi="Arial" w:cs="Arial"/>
          <w:sz w:val="24"/>
          <w:szCs w:val="24"/>
        </w:rPr>
        <w:t xml:space="preserve"> bulletins for 8</w:t>
      </w:r>
      <w:r w:rsidR="00FF0F40">
        <w:rPr>
          <w:rFonts w:ascii="Arial" w:hAnsi="Arial" w:cs="Arial"/>
          <w:sz w:val="24"/>
          <w:szCs w:val="24"/>
        </w:rPr>
        <w:t xml:space="preserve">.  </w:t>
      </w:r>
    </w:p>
    <w:p w14:paraId="183B9878" w14:textId="606A42FA" w:rsidR="00575BB7" w:rsidRDefault="0017232B" w:rsidP="00FF0F40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Simpson—</w:t>
      </w:r>
      <w:r w:rsidR="00FF0F40">
        <w:rPr>
          <w:rFonts w:ascii="Arial" w:hAnsi="Arial" w:cs="Arial"/>
          <w:sz w:val="24"/>
          <w:szCs w:val="24"/>
        </w:rPr>
        <w:t xml:space="preserve"> Jill and Marsha will work on a Retirement Gift to be </w:t>
      </w:r>
      <w:r>
        <w:rPr>
          <w:rFonts w:ascii="Arial" w:hAnsi="Arial" w:cs="Arial"/>
          <w:sz w:val="24"/>
          <w:szCs w:val="24"/>
        </w:rPr>
        <w:t>p</w:t>
      </w:r>
      <w:r w:rsidR="00FF0F40">
        <w:rPr>
          <w:rFonts w:ascii="Arial" w:hAnsi="Arial" w:cs="Arial"/>
          <w:sz w:val="24"/>
          <w:szCs w:val="24"/>
        </w:rPr>
        <w:t>resented by Bishop on October 1.</w:t>
      </w:r>
      <w:r w:rsidR="00DE0C28">
        <w:rPr>
          <w:rFonts w:ascii="Arial" w:hAnsi="Arial" w:cs="Arial"/>
          <w:sz w:val="24"/>
          <w:szCs w:val="24"/>
        </w:rPr>
        <w:t xml:space="preserve"> </w:t>
      </w:r>
    </w:p>
    <w:p w14:paraId="78486673" w14:textId="459A8CE9" w:rsidR="00FF0F40" w:rsidRPr="00FF0F40" w:rsidRDefault="00FF0F40" w:rsidP="00FF0F40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Stewardship Pled</w:t>
      </w:r>
      <w:r w:rsidR="009C6830">
        <w:rPr>
          <w:rFonts w:ascii="Arial" w:hAnsi="Arial" w:cs="Arial"/>
          <w:sz w:val="24"/>
          <w:szCs w:val="24"/>
        </w:rPr>
        <w:t>ge Ingathering Campaign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kick off on October 15.  Vestry involvement will include contacting those who don’t pledge by November 5.</w:t>
      </w:r>
    </w:p>
    <w:p w14:paraId="4154FF46" w14:textId="18287693" w:rsidR="0002053A" w:rsidRDefault="00FF0F40" w:rsidP="006D1083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Request from Kurt </w:t>
      </w:r>
      <w:proofErr w:type="spellStart"/>
      <w:r>
        <w:rPr>
          <w:rFonts w:ascii="Arial" w:hAnsi="Arial" w:cs="Arial"/>
          <w:sz w:val="24"/>
          <w:szCs w:val="24"/>
        </w:rPr>
        <w:t>Rappold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BD5918">
        <w:rPr>
          <w:rFonts w:ascii="Arial" w:hAnsi="Arial" w:cs="Arial"/>
          <w:sz w:val="24"/>
          <w:szCs w:val="24"/>
        </w:rPr>
        <w:t xml:space="preserve">Helen made the motion that Kurt can have the Chair rack. All were in favor. </w:t>
      </w:r>
      <w:r w:rsidR="00DE0C28">
        <w:rPr>
          <w:rFonts w:ascii="Arial" w:hAnsi="Arial" w:cs="Arial"/>
          <w:sz w:val="24"/>
          <w:szCs w:val="24"/>
        </w:rPr>
        <w:t xml:space="preserve">  </w:t>
      </w:r>
    </w:p>
    <w:p w14:paraId="335BDEB1" w14:textId="15B859F1" w:rsidR="00657099" w:rsidRPr="00DE0C28" w:rsidRDefault="00657099" w:rsidP="00DE0C28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Message to parish</w:t>
      </w:r>
      <w:r w:rsidR="00BD5918">
        <w:rPr>
          <w:rFonts w:ascii="Arial" w:hAnsi="Arial" w:cs="Arial"/>
          <w:sz w:val="24"/>
          <w:szCs w:val="24"/>
        </w:rPr>
        <w:t xml:space="preserve"> to be given by Fr. Tom. </w:t>
      </w:r>
      <w:r w:rsidR="00DE0C28">
        <w:rPr>
          <w:rFonts w:ascii="Arial" w:hAnsi="Arial" w:cs="Arial"/>
          <w:sz w:val="24"/>
          <w:szCs w:val="24"/>
        </w:rPr>
        <w:t xml:space="preserve"> </w:t>
      </w:r>
    </w:p>
    <w:p w14:paraId="667B0071" w14:textId="08B9F149" w:rsidR="00DE0C28" w:rsidRDefault="00BD5918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m</w:t>
      </w:r>
      <w:r w:rsidR="00DE0C28">
        <w:rPr>
          <w:rFonts w:ascii="Arial" w:hAnsi="Arial" w:cs="Arial"/>
          <w:sz w:val="24"/>
          <w:szCs w:val="24"/>
        </w:rPr>
        <w:t xml:space="preserve">ade the motion to </w:t>
      </w:r>
      <w:r w:rsidR="00657099" w:rsidRPr="00657099">
        <w:rPr>
          <w:rFonts w:ascii="Arial" w:hAnsi="Arial" w:cs="Arial"/>
          <w:sz w:val="24"/>
          <w:szCs w:val="24"/>
        </w:rPr>
        <w:t xml:space="preserve">Adjourn </w:t>
      </w:r>
      <w:r w:rsidR="0017232B">
        <w:rPr>
          <w:rFonts w:ascii="Arial" w:hAnsi="Arial" w:cs="Arial"/>
          <w:sz w:val="24"/>
          <w:szCs w:val="24"/>
        </w:rPr>
        <w:t xml:space="preserve">the meeting, </w:t>
      </w:r>
      <w:r>
        <w:rPr>
          <w:rFonts w:ascii="Arial" w:hAnsi="Arial" w:cs="Arial"/>
          <w:sz w:val="24"/>
          <w:szCs w:val="24"/>
        </w:rPr>
        <w:t>Jill</w:t>
      </w:r>
      <w:r w:rsidR="00DE0C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0C28">
        <w:rPr>
          <w:rFonts w:ascii="Arial" w:hAnsi="Arial" w:cs="Arial"/>
          <w:sz w:val="24"/>
          <w:szCs w:val="24"/>
        </w:rPr>
        <w:t>2</w:t>
      </w:r>
      <w:r w:rsidR="00DE0C28" w:rsidRPr="00DE0C2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DE0C28">
        <w:rPr>
          <w:rFonts w:ascii="Arial" w:hAnsi="Arial" w:cs="Arial"/>
          <w:sz w:val="24"/>
          <w:szCs w:val="24"/>
        </w:rPr>
        <w:t>.</w:t>
      </w:r>
      <w:proofErr w:type="gramEnd"/>
      <w:r w:rsidR="00DE0C28">
        <w:rPr>
          <w:rFonts w:ascii="Arial" w:hAnsi="Arial" w:cs="Arial"/>
          <w:sz w:val="24"/>
          <w:szCs w:val="24"/>
        </w:rPr>
        <w:t xml:space="preserve">  All were in favor. </w:t>
      </w:r>
    </w:p>
    <w:p w14:paraId="3864AAE5" w14:textId="33279A97" w:rsidR="00DE0C28" w:rsidRPr="00BD5918" w:rsidRDefault="00DE0C28" w:rsidP="00DE0C28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  <w:r w:rsidR="00EE0F94">
        <w:rPr>
          <w:rFonts w:ascii="Arial" w:hAnsi="Arial" w:cs="Arial"/>
          <w:sz w:val="24"/>
          <w:szCs w:val="24"/>
        </w:rPr>
        <w:t>with</w:t>
      </w:r>
      <w:r w:rsidR="00657099" w:rsidRPr="00657099">
        <w:rPr>
          <w:rFonts w:ascii="Arial" w:hAnsi="Arial" w:cs="Arial"/>
          <w:sz w:val="24"/>
          <w:szCs w:val="24"/>
        </w:rPr>
        <w:t xml:space="preserve"> prayer</w:t>
      </w:r>
      <w:r w:rsidR="00BD5918">
        <w:rPr>
          <w:rFonts w:ascii="Arial" w:hAnsi="Arial" w:cs="Arial"/>
          <w:sz w:val="24"/>
          <w:szCs w:val="24"/>
        </w:rPr>
        <w:t xml:space="preserve"> by Fr. Tom @ 8:49PM.</w:t>
      </w:r>
    </w:p>
    <w:p w14:paraId="08FCDE0C" w14:textId="77777777" w:rsidR="00DE0C28" w:rsidRDefault="00DE0C28" w:rsidP="00DE0C28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14:paraId="67DF3771" w14:textId="77777777" w:rsidR="00DE0C28" w:rsidRDefault="00DE0C28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14:paraId="795ED605" w14:textId="77777777" w:rsidR="00DE0C28" w:rsidRDefault="00DE0C28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6457434" w14:textId="77777777" w:rsidR="00DE0C28" w:rsidRDefault="00DE0C28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Litwin</w:t>
      </w:r>
    </w:p>
    <w:p w14:paraId="7187C86D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01210020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6A0E8F48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B9BBE2F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30DBEE23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004B7F1F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6B5889E6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3EAF1AE4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5EA77910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59DC4BA7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734F34A2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0A32B6E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EC5E91C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5F36C957" w14:textId="77777777" w:rsidR="00501850" w:rsidRPr="00501850" w:rsidRDefault="00501850" w:rsidP="00BD5918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sectPr w:rsidR="00501850" w:rsidRPr="00501850" w:rsidSect="00872CD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6871" w14:textId="77777777" w:rsidR="00FF0F40" w:rsidRDefault="00FF0F40" w:rsidP="006B0ED3">
      <w:r>
        <w:separator/>
      </w:r>
    </w:p>
  </w:endnote>
  <w:endnote w:type="continuationSeparator" w:id="0">
    <w:p w14:paraId="6155135E" w14:textId="77777777" w:rsidR="00FF0F40" w:rsidRDefault="00FF0F40" w:rsidP="006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80F0" w14:textId="77777777" w:rsidR="00FF0F40" w:rsidRPr="006B0ED3" w:rsidRDefault="00FF0F40" w:rsidP="006B0ED3">
    <w:pPr>
      <w:pStyle w:val="Footer"/>
      <w:jc w:val="center"/>
      <w:rPr>
        <w:b/>
      </w:rPr>
    </w:pPr>
    <w:r w:rsidRPr="006B0ED3">
      <w:rPr>
        <w:b/>
      </w:rPr>
      <w:t>resurrectionpriest@verizon.net</w:t>
    </w:r>
  </w:p>
  <w:p w14:paraId="32E64EA1" w14:textId="77777777" w:rsidR="00FF0F40" w:rsidRDefault="00FF0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314E" w14:textId="77777777" w:rsidR="00FF0F40" w:rsidRDefault="00FF0F40" w:rsidP="006B0ED3">
      <w:r>
        <w:separator/>
      </w:r>
    </w:p>
  </w:footnote>
  <w:footnote w:type="continuationSeparator" w:id="0">
    <w:p w14:paraId="351C4906" w14:textId="77777777" w:rsidR="00FF0F40" w:rsidRDefault="00FF0F40" w:rsidP="006B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8F7"/>
    <w:multiLevelType w:val="hybridMultilevel"/>
    <w:tmpl w:val="7494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9"/>
    <w:rsid w:val="0002053A"/>
    <w:rsid w:val="000335CC"/>
    <w:rsid w:val="0007210B"/>
    <w:rsid w:val="000E4C4D"/>
    <w:rsid w:val="000E7CE1"/>
    <w:rsid w:val="00117B17"/>
    <w:rsid w:val="001350B5"/>
    <w:rsid w:val="00167CD7"/>
    <w:rsid w:val="001710F0"/>
    <w:rsid w:val="001717FB"/>
    <w:rsid w:val="0017232B"/>
    <w:rsid w:val="00186BAC"/>
    <w:rsid w:val="001C3E9C"/>
    <w:rsid w:val="0029313F"/>
    <w:rsid w:val="002C1493"/>
    <w:rsid w:val="002D3520"/>
    <w:rsid w:val="002E22F3"/>
    <w:rsid w:val="0033013B"/>
    <w:rsid w:val="00340F47"/>
    <w:rsid w:val="00341B1D"/>
    <w:rsid w:val="003946DA"/>
    <w:rsid w:val="00395309"/>
    <w:rsid w:val="003B2922"/>
    <w:rsid w:val="003D652C"/>
    <w:rsid w:val="00414B71"/>
    <w:rsid w:val="004417FD"/>
    <w:rsid w:val="00463AFA"/>
    <w:rsid w:val="004866A9"/>
    <w:rsid w:val="004B6823"/>
    <w:rsid w:val="00501850"/>
    <w:rsid w:val="00523419"/>
    <w:rsid w:val="00531ED2"/>
    <w:rsid w:val="005615FF"/>
    <w:rsid w:val="00563ADC"/>
    <w:rsid w:val="00575BB7"/>
    <w:rsid w:val="005B05FB"/>
    <w:rsid w:val="005C2A81"/>
    <w:rsid w:val="005E5194"/>
    <w:rsid w:val="00605F94"/>
    <w:rsid w:val="00630E65"/>
    <w:rsid w:val="00647C74"/>
    <w:rsid w:val="00654490"/>
    <w:rsid w:val="00657099"/>
    <w:rsid w:val="00677D43"/>
    <w:rsid w:val="00686BCE"/>
    <w:rsid w:val="006B0ED3"/>
    <w:rsid w:val="006D1083"/>
    <w:rsid w:val="006D6D1A"/>
    <w:rsid w:val="00726867"/>
    <w:rsid w:val="00791DE9"/>
    <w:rsid w:val="007B68E8"/>
    <w:rsid w:val="007B797A"/>
    <w:rsid w:val="007F4CFE"/>
    <w:rsid w:val="0081338C"/>
    <w:rsid w:val="00872CDA"/>
    <w:rsid w:val="008965E5"/>
    <w:rsid w:val="008E134C"/>
    <w:rsid w:val="008E3344"/>
    <w:rsid w:val="009001A6"/>
    <w:rsid w:val="00932E84"/>
    <w:rsid w:val="0093321A"/>
    <w:rsid w:val="00945E6B"/>
    <w:rsid w:val="009C2BF7"/>
    <w:rsid w:val="009C6830"/>
    <w:rsid w:val="00A54743"/>
    <w:rsid w:val="00AB1D71"/>
    <w:rsid w:val="00AC6B75"/>
    <w:rsid w:val="00AD56C7"/>
    <w:rsid w:val="00B73E60"/>
    <w:rsid w:val="00B80C63"/>
    <w:rsid w:val="00BD5918"/>
    <w:rsid w:val="00C0760C"/>
    <w:rsid w:val="00C72E01"/>
    <w:rsid w:val="00CA7D4B"/>
    <w:rsid w:val="00CB1EAB"/>
    <w:rsid w:val="00CD7257"/>
    <w:rsid w:val="00D958A8"/>
    <w:rsid w:val="00DD0BCF"/>
    <w:rsid w:val="00DE0C28"/>
    <w:rsid w:val="00DE4DC1"/>
    <w:rsid w:val="00E5162B"/>
    <w:rsid w:val="00E829F8"/>
    <w:rsid w:val="00E839B0"/>
    <w:rsid w:val="00E974DB"/>
    <w:rsid w:val="00EE0F94"/>
    <w:rsid w:val="00EF1303"/>
    <w:rsid w:val="00F02638"/>
    <w:rsid w:val="00F511C8"/>
    <w:rsid w:val="00F75F7B"/>
    <w:rsid w:val="00FB3FE9"/>
    <w:rsid w:val="00FC6DEE"/>
    <w:rsid w:val="00FD2DF2"/>
    <w:rsid w:val="00FE5D8B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B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3"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3"/>
  </w:style>
  <w:style w:type="paragraph" w:styleId="NoSpacing">
    <w:name w:val="No Spacing"/>
    <w:uiPriority w:val="1"/>
    <w:qFormat/>
    <w:rsid w:val="0065709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3"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3"/>
  </w:style>
  <w:style w:type="paragraph" w:styleId="NoSpacing">
    <w:name w:val="No Spacing"/>
    <w:uiPriority w:val="1"/>
    <w:qFormat/>
    <w:rsid w:val="0065709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CW%20Resurrection%20Church%20Letterhead%201%201609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CA4A-7865-1A42-A3A7-8F44AC4F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\Users\User\Documents\Custom Office Templates\TCW Resurrection Church Letterhead 1 160901.dotx</Template>
  <TotalTime>10</TotalTime>
  <Pages>3</Pages>
  <Words>493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Wand</dc:creator>
  <cp:keywords/>
  <dc:description/>
  <cp:lastModifiedBy>Marsha Litwin</cp:lastModifiedBy>
  <cp:revision>3</cp:revision>
  <cp:lastPrinted>2017-09-14T22:31:00Z</cp:lastPrinted>
  <dcterms:created xsi:type="dcterms:W3CDTF">2017-09-15T00:52:00Z</dcterms:created>
  <dcterms:modified xsi:type="dcterms:W3CDTF">2017-10-12T23:36:00Z</dcterms:modified>
</cp:coreProperties>
</file>